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A29EB" w14:textId="04A09529" w:rsidR="004A0E49" w:rsidRPr="00A3017E" w:rsidRDefault="009A55B9" w:rsidP="009A55B9">
      <w:pPr>
        <w:spacing w:after="240"/>
        <w:jc w:val="center"/>
        <w:rPr>
          <w:b/>
        </w:rPr>
      </w:pPr>
      <w:r w:rsidRPr="00A3017E">
        <w:rPr>
          <w:b/>
        </w:rPr>
        <w:t>Neurish.me</w:t>
      </w:r>
      <w:r w:rsidR="004A0E49" w:rsidRPr="00A3017E">
        <w:rPr>
          <w:b/>
        </w:rPr>
        <w:t xml:space="preserve"> </w:t>
      </w:r>
      <w:r w:rsidR="00C97C1E" w:rsidRPr="00A3017E">
        <w:rPr>
          <w:b/>
        </w:rPr>
        <w:t xml:space="preserve">ONLINE </w:t>
      </w:r>
      <w:r w:rsidR="004A0E49" w:rsidRPr="00A3017E">
        <w:rPr>
          <w:b/>
        </w:rPr>
        <w:t>PRIVACY POLICY</w:t>
      </w:r>
    </w:p>
    <w:p w14:paraId="683713E1" w14:textId="282C9A1A" w:rsidR="004A0E49" w:rsidRPr="00A3017E" w:rsidRDefault="006C23A5" w:rsidP="00F16DFB">
      <w:pPr>
        <w:spacing w:after="240"/>
        <w:rPr>
          <w:iCs/>
        </w:rPr>
      </w:pPr>
      <w:r w:rsidRPr="00A3017E">
        <w:rPr>
          <w:iCs/>
        </w:rPr>
        <w:t>Effective Date</w:t>
      </w:r>
      <w:r w:rsidR="00A3017E" w:rsidRPr="00A3017E">
        <w:rPr>
          <w:iCs/>
        </w:rPr>
        <w:t>: May 13</w:t>
      </w:r>
      <w:r w:rsidR="004A0E49" w:rsidRPr="00A3017E">
        <w:rPr>
          <w:iCs/>
        </w:rPr>
        <w:t>, 20</w:t>
      </w:r>
      <w:r w:rsidR="009A55B9" w:rsidRPr="00A3017E">
        <w:rPr>
          <w:iCs/>
        </w:rPr>
        <w:t>16</w:t>
      </w:r>
    </w:p>
    <w:p w14:paraId="24029427" w14:textId="10D1F5FE" w:rsidR="004A0E49" w:rsidRPr="00A3017E" w:rsidRDefault="00470902" w:rsidP="00AB4DDA">
      <w:pPr>
        <w:numPr>
          <w:ilvl w:val="0"/>
          <w:numId w:val="14"/>
        </w:numPr>
        <w:spacing w:after="240"/>
        <w:jc w:val="both"/>
        <w:rPr>
          <w:b/>
          <w:iCs/>
        </w:rPr>
      </w:pPr>
      <w:r w:rsidRPr="00A3017E">
        <w:rPr>
          <w:b/>
          <w:iCs/>
        </w:rPr>
        <w:t>INTRODUCTION</w:t>
      </w:r>
      <w:r w:rsidR="00AB7CE5" w:rsidRPr="00A3017E">
        <w:rPr>
          <w:b/>
          <w:iCs/>
        </w:rPr>
        <w:t xml:space="preserve"> </w:t>
      </w:r>
    </w:p>
    <w:p w14:paraId="11FA67D9" w14:textId="1D7179F0" w:rsidR="003F653E" w:rsidRPr="00A3017E" w:rsidRDefault="003F653E" w:rsidP="00680262">
      <w:pPr>
        <w:spacing w:after="240"/>
        <w:ind w:firstLine="720"/>
        <w:jc w:val="both"/>
        <w:rPr>
          <w:b/>
          <w:iCs/>
        </w:rPr>
      </w:pPr>
      <w:r w:rsidRPr="00A3017E">
        <w:rPr>
          <w:b/>
          <w:iCs/>
        </w:rPr>
        <w:t>Purpose.</w:t>
      </w:r>
      <w:r w:rsidR="00AB7CE5" w:rsidRPr="00A3017E">
        <w:rPr>
          <w:iCs/>
        </w:rPr>
        <w:t xml:space="preserve"> </w:t>
      </w:r>
      <w:r w:rsidRPr="00A3017E">
        <w:rPr>
          <w:iCs/>
        </w:rPr>
        <w:t xml:space="preserve">The purpose of this Privacy Policy is to describe how </w:t>
      </w:r>
      <w:proofErr w:type="spellStart"/>
      <w:r w:rsidR="009A55B9" w:rsidRPr="00A3017E">
        <w:rPr>
          <w:iCs/>
        </w:rPr>
        <w:t>Neurish</w:t>
      </w:r>
      <w:proofErr w:type="spellEnd"/>
      <w:r w:rsidR="009A55B9" w:rsidRPr="00A3017E">
        <w:rPr>
          <w:iCs/>
        </w:rPr>
        <w:t xml:space="preserve"> Networks, LLC</w:t>
      </w:r>
      <w:r w:rsidRPr="00A3017E">
        <w:rPr>
          <w:iCs/>
        </w:rPr>
        <w:t xml:space="preserve"> (</w:t>
      </w:r>
      <w:r w:rsidR="00B75578" w:rsidRPr="00A3017E">
        <w:rPr>
          <w:iCs/>
        </w:rPr>
        <w:t>“</w:t>
      </w:r>
      <w:r w:rsidRPr="00A3017E">
        <w:rPr>
          <w:b/>
          <w:iCs/>
        </w:rPr>
        <w:t>Company</w:t>
      </w:r>
      <w:r w:rsidR="00B75578" w:rsidRPr="00A3017E">
        <w:rPr>
          <w:iCs/>
        </w:rPr>
        <w:t>”</w:t>
      </w:r>
      <w:r w:rsidRPr="00A3017E">
        <w:rPr>
          <w:iCs/>
        </w:rPr>
        <w:t xml:space="preserve">) </w:t>
      </w:r>
      <w:r w:rsidR="00647CF4" w:rsidRPr="00A3017E">
        <w:rPr>
          <w:rFonts w:cs="Arial"/>
          <w:color w:val="000000"/>
          <w:lang w:val="en"/>
        </w:rPr>
        <w:t xml:space="preserve">collects, uses and shares information about you through our U.S. online interfaces (e.g., websites and mobile applications) owned and controlled by us, including </w:t>
      </w:r>
      <w:hyperlink r:id="rId7" w:history="1">
        <w:r w:rsidR="009A55B9" w:rsidRPr="00A3017E">
          <w:rPr>
            <w:rStyle w:val="Hyperlink"/>
            <w:rFonts w:cs="Arial"/>
            <w:lang w:val="en"/>
          </w:rPr>
          <w:t>www.neurish.me</w:t>
        </w:r>
      </w:hyperlink>
      <w:r w:rsidR="00AB7CE5" w:rsidRPr="00A3017E">
        <w:rPr>
          <w:rFonts w:cs="Arial"/>
          <w:color w:val="000000"/>
          <w:lang w:val="en"/>
        </w:rPr>
        <w:t xml:space="preserve"> </w:t>
      </w:r>
      <w:r w:rsidR="00647CF4" w:rsidRPr="00A3017E">
        <w:rPr>
          <w:rFonts w:cs="Arial"/>
          <w:color w:val="000000"/>
          <w:lang w:val="en"/>
        </w:rPr>
        <w:t xml:space="preserve">(collectively referred to herein as the </w:t>
      </w:r>
      <w:r w:rsidR="00B75578" w:rsidRPr="00A3017E">
        <w:rPr>
          <w:rFonts w:cs="Arial"/>
          <w:color w:val="000000"/>
          <w:lang w:val="en"/>
        </w:rPr>
        <w:t>“</w:t>
      </w:r>
      <w:r w:rsidR="00647CF4" w:rsidRPr="00A3017E">
        <w:rPr>
          <w:rFonts w:cs="Arial"/>
          <w:b/>
          <w:color w:val="000000"/>
          <w:lang w:val="en"/>
        </w:rPr>
        <w:t>Site</w:t>
      </w:r>
      <w:r w:rsidR="00B75578" w:rsidRPr="00A3017E">
        <w:rPr>
          <w:rFonts w:cs="Arial"/>
          <w:color w:val="000000"/>
          <w:lang w:val="en"/>
        </w:rPr>
        <w:t>”</w:t>
      </w:r>
      <w:r w:rsidR="00647CF4" w:rsidRPr="00A3017E">
        <w:rPr>
          <w:rFonts w:cs="Arial"/>
          <w:color w:val="000000"/>
          <w:lang w:val="en"/>
        </w:rPr>
        <w:t>)</w:t>
      </w:r>
      <w:r w:rsidRPr="00A3017E">
        <w:rPr>
          <w:iCs/>
        </w:rPr>
        <w:t>.</w:t>
      </w:r>
      <w:r w:rsidR="00AB7CE5" w:rsidRPr="00A3017E">
        <w:rPr>
          <w:iCs/>
        </w:rPr>
        <w:t xml:space="preserve"> </w:t>
      </w:r>
      <w:r w:rsidRPr="00A3017E">
        <w:rPr>
          <w:iCs/>
        </w:rPr>
        <w:t xml:space="preserve">Please read this notice carefully to understand what we do. </w:t>
      </w:r>
      <w:r w:rsidR="00C23BB8" w:rsidRPr="00A3017E">
        <w:rPr>
          <w:iCs/>
        </w:rPr>
        <w:t xml:space="preserve">If you do not understand any aspects of our Privacy Policy, please feel free to </w:t>
      </w:r>
      <w:r w:rsidR="00301D83" w:rsidRPr="00A3017E">
        <w:rPr>
          <w:iCs/>
          <w:u w:val="single"/>
        </w:rPr>
        <w:t>C</w:t>
      </w:r>
      <w:r w:rsidR="00C23BB8" w:rsidRPr="00A3017E">
        <w:rPr>
          <w:iCs/>
          <w:u w:val="single"/>
        </w:rPr>
        <w:t xml:space="preserve">ontact </w:t>
      </w:r>
      <w:r w:rsidR="00301D83" w:rsidRPr="00A3017E">
        <w:rPr>
          <w:iCs/>
          <w:u w:val="single"/>
        </w:rPr>
        <w:t>U</w:t>
      </w:r>
      <w:r w:rsidR="00C23BB8" w:rsidRPr="00A3017E">
        <w:rPr>
          <w:iCs/>
          <w:u w:val="single"/>
        </w:rPr>
        <w:t>s</w:t>
      </w:r>
      <w:r w:rsidR="00C23BB8" w:rsidRPr="00A3017E">
        <w:rPr>
          <w:iCs/>
        </w:rPr>
        <w:t xml:space="preserve"> </w:t>
      </w:r>
      <w:r w:rsidR="00A3017E" w:rsidRPr="00A3017E">
        <w:t>[http://www.neurish.me/ContactUs.html</w:t>
      </w:r>
      <w:r w:rsidR="006D2644" w:rsidRPr="00A3017E">
        <w:t>]</w:t>
      </w:r>
      <w:r w:rsidR="004F7217" w:rsidRPr="00A3017E">
        <w:rPr>
          <w:i/>
          <w:color w:val="FF0000"/>
          <w:lang w:val="en"/>
        </w:rPr>
        <w:t xml:space="preserve"> </w:t>
      </w:r>
      <w:r w:rsidR="006673B8" w:rsidRPr="00A3017E">
        <w:rPr>
          <w:iCs/>
        </w:rPr>
        <w:t>or a</w:t>
      </w:r>
      <w:r w:rsidR="00C23BB8" w:rsidRPr="00A3017E">
        <w:rPr>
          <w:iCs/>
        </w:rPr>
        <w:t xml:space="preserve">s described at the end of this Policy. </w:t>
      </w:r>
    </w:p>
    <w:p w14:paraId="4E6EB4D7" w14:textId="74E7B6C1" w:rsidR="001279FB" w:rsidRPr="00A3017E" w:rsidRDefault="001279FB" w:rsidP="00082B22">
      <w:pPr>
        <w:pStyle w:val="NormalWeb"/>
        <w:spacing w:before="0" w:beforeAutospacing="0" w:after="240" w:afterAutospacing="0"/>
        <w:ind w:firstLine="720"/>
        <w:jc w:val="both"/>
        <w:rPr>
          <w:lang w:val="en"/>
        </w:rPr>
      </w:pPr>
      <w:r w:rsidRPr="00A3017E">
        <w:rPr>
          <w:lang w:val="en"/>
        </w:rPr>
        <w:t xml:space="preserve">Our Privacy Policy explains: </w:t>
      </w:r>
    </w:p>
    <w:p w14:paraId="081C811D" w14:textId="4B3A10E6" w:rsidR="001279FB" w:rsidRPr="00A3017E" w:rsidRDefault="00A16121" w:rsidP="00082B22">
      <w:pPr>
        <w:spacing w:after="240"/>
        <w:ind w:left="1440"/>
        <w:jc w:val="both"/>
        <w:rPr>
          <w:rStyle w:val="Hyperlink"/>
          <w:lang w:val="en"/>
        </w:rPr>
      </w:pPr>
      <w:r w:rsidRPr="00A3017E">
        <w:rPr>
          <w:u w:val="single"/>
          <w:lang w:val="en"/>
        </w:rPr>
        <w:fldChar w:fldCharType="begin"/>
      </w:r>
      <w:r w:rsidRPr="00A3017E">
        <w:rPr>
          <w:u w:val="single"/>
          <w:lang w:val="en"/>
        </w:rPr>
        <w:instrText xml:space="preserve"> HYPERLINK  \l "_INFORMATION_THAT_WE" </w:instrText>
      </w:r>
      <w:r w:rsidRPr="00A3017E">
        <w:rPr>
          <w:u w:val="single"/>
          <w:lang w:val="en"/>
        </w:rPr>
        <w:fldChar w:fldCharType="separate"/>
      </w:r>
      <w:r w:rsidR="001279FB" w:rsidRPr="00A3017E">
        <w:rPr>
          <w:rStyle w:val="Hyperlink"/>
          <w:lang w:val="en"/>
        </w:rPr>
        <w:t xml:space="preserve">Information </w:t>
      </w:r>
      <w:r w:rsidR="006948DC" w:rsidRPr="00A3017E">
        <w:rPr>
          <w:rStyle w:val="Hyperlink"/>
          <w:lang w:val="en"/>
        </w:rPr>
        <w:t>That</w:t>
      </w:r>
      <w:r w:rsidR="001279FB" w:rsidRPr="00A3017E">
        <w:rPr>
          <w:rStyle w:val="Hyperlink"/>
          <w:lang w:val="en"/>
        </w:rPr>
        <w:t xml:space="preserve"> We Collect</w:t>
      </w:r>
    </w:p>
    <w:p w14:paraId="4891E351" w14:textId="39283600" w:rsidR="001279FB" w:rsidRPr="00A3017E" w:rsidRDefault="00A16121" w:rsidP="00082B22">
      <w:pPr>
        <w:spacing w:after="240"/>
        <w:ind w:left="1440"/>
        <w:jc w:val="both"/>
        <w:rPr>
          <w:rStyle w:val="Hyperlink"/>
          <w:lang w:val="en"/>
        </w:rPr>
      </w:pPr>
      <w:r w:rsidRPr="00A3017E">
        <w:rPr>
          <w:u w:val="single"/>
          <w:lang w:val="en"/>
        </w:rPr>
        <w:fldChar w:fldCharType="end"/>
      </w:r>
      <w:r w:rsidR="00C86A84" w:rsidRPr="00A3017E">
        <w:rPr>
          <w:color w:val="1B1B1B"/>
          <w:u w:val="single"/>
        </w:rPr>
        <w:fldChar w:fldCharType="begin"/>
      </w:r>
      <w:r w:rsidR="00C86A84" w:rsidRPr="00A3017E">
        <w:rPr>
          <w:color w:val="1B1B1B"/>
          <w:u w:val="single"/>
        </w:rPr>
        <w:instrText xml:space="preserve"> HYPERLINK  \l "_HOW_WE_USE" </w:instrText>
      </w:r>
      <w:r w:rsidR="00C86A84" w:rsidRPr="00A3017E">
        <w:rPr>
          <w:color w:val="1B1B1B"/>
          <w:u w:val="single"/>
        </w:rPr>
        <w:fldChar w:fldCharType="separate"/>
      </w:r>
      <w:r w:rsidR="001279FB" w:rsidRPr="00A3017E">
        <w:rPr>
          <w:rStyle w:val="Hyperlink"/>
        </w:rPr>
        <w:t>How We Use and Share Your Information</w:t>
      </w:r>
      <w:r w:rsidR="001279FB" w:rsidRPr="00A3017E">
        <w:rPr>
          <w:rStyle w:val="Hyperlink"/>
          <w:lang w:val="en"/>
        </w:rPr>
        <w:t xml:space="preserve"> </w:t>
      </w:r>
    </w:p>
    <w:p w14:paraId="1FCA7398" w14:textId="177DE481" w:rsidR="00DC3EA5" w:rsidRPr="00A3017E" w:rsidRDefault="00C86A84" w:rsidP="00082B22">
      <w:pPr>
        <w:spacing w:after="240"/>
        <w:ind w:left="1440"/>
        <w:jc w:val="both"/>
        <w:rPr>
          <w:iCs/>
          <w:u w:val="single"/>
        </w:rPr>
      </w:pPr>
      <w:r w:rsidRPr="00A3017E">
        <w:rPr>
          <w:color w:val="1B1B1B"/>
          <w:u w:val="single"/>
        </w:rPr>
        <w:fldChar w:fldCharType="end"/>
      </w:r>
      <w:hyperlink w:anchor="_ACCESS_TO_YOUR" w:history="1">
        <w:r w:rsidR="00DC3EA5" w:rsidRPr="00A3017E">
          <w:rPr>
            <w:rStyle w:val="Hyperlink"/>
            <w:iCs/>
          </w:rPr>
          <w:t>Access to Your Information and Choices</w:t>
        </w:r>
      </w:hyperlink>
    </w:p>
    <w:p w14:paraId="75E2513F" w14:textId="30F9CC78" w:rsidR="00C50411" w:rsidRPr="00A3017E" w:rsidRDefault="00092E17" w:rsidP="0041195D">
      <w:pPr>
        <w:spacing w:after="240"/>
        <w:ind w:left="1440"/>
        <w:jc w:val="both"/>
        <w:rPr>
          <w:rStyle w:val="Hyperlink"/>
          <w:iCs/>
        </w:rPr>
      </w:pPr>
      <w:r w:rsidRPr="00A3017E">
        <w:rPr>
          <w:u w:val="single"/>
        </w:rPr>
        <w:fldChar w:fldCharType="begin"/>
      </w:r>
      <w:r w:rsidRPr="00A3017E">
        <w:rPr>
          <w:u w:val="single"/>
        </w:rPr>
        <w:instrText xml:space="preserve"> HYPERLINK  \l "_SECURITY_OF_YOUR_1" </w:instrText>
      </w:r>
      <w:r w:rsidRPr="00A3017E">
        <w:rPr>
          <w:u w:val="single"/>
        </w:rPr>
        <w:fldChar w:fldCharType="separate"/>
      </w:r>
      <w:r w:rsidR="00DC3EA5" w:rsidRPr="00A3017E">
        <w:rPr>
          <w:rStyle w:val="Hyperlink"/>
        </w:rPr>
        <w:t xml:space="preserve">Security of Your </w:t>
      </w:r>
      <w:r w:rsidR="00DC3EA5" w:rsidRPr="00A3017E">
        <w:rPr>
          <w:rStyle w:val="Hyperlink"/>
          <w:iCs/>
        </w:rPr>
        <w:t>Information</w:t>
      </w:r>
    </w:p>
    <w:p w14:paraId="0653CF1B" w14:textId="32303598" w:rsidR="00DC3EA5" w:rsidRPr="00A3017E" w:rsidRDefault="00092E17" w:rsidP="00082B22">
      <w:pPr>
        <w:spacing w:after="240"/>
        <w:ind w:left="1440"/>
        <w:jc w:val="both"/>
        <w:rPr>
          <w:rStyle w:val="Hyperlink"/>
        </w:rPr>
      </w:pPr>
      <w:r w:rsidRPr="00A3017E">
        <w:rPr>
          <w:u w:val="single"/>
        </w:rPr>
        <w:fldChar w:fldCharType="end"/>
      </w:r>
      <w:r w:rsidRPr="00A3017E">
        <w:rPr>
          <w:u w:val="single"/>
        </w:rPr>
        <w:fldChar w:fldCharType="begin"/>
      </w:r>
      <w:r w:rsidRPr="00A3017E">
        <w:rPr>
          <w:u w:val="single"/>
        </w:rPr>
        <w:instrText xml:space="preserve"> HYPERLINK  \l "_CONSENT_TO_PROCESSING" </w:instrText>
      </w:r>
      <w:r w:rsidRPr="00A3017E">
        <w:rPr>
          <w:u w:val="single"/>
        </w:rPr>
        <w:fldChar w:fldCharType="separate"/>
      </w:r>
      <w:r w:rsidR="00765033" w:rsidRPr="00A3017E">
        <w:rPr>
          <w:rStyle w:val="Hyperlink"/>
        </w:rPr>
        <w:t>Consent to Data Processing in United States</w:t>
      </w:r>
    </w:p>
    <w:p w14:paraId="583D03F7" w14:textId="1504628A" w:rsidR="00DC3EA5" w:rsidRPr="00A3017E" w:rsidRDefault="00092E17" w:rsidP="00082B22">
      <w:pPr>
        <w:spacing w:after="240"/>
        <w:ind w:left="1440"/>
        <w:jc w:val="both"/>
        <w:rPr>
          <w:rStyle w:val="Hyperlink"/>
        </w:rPr>
      </w:pPr>
      <w:r w:rsidRPr="00A3017E">
        <w:rPr>
          <w:u w:val="single"/>
        </w:rPr>
        <w:fldChar w:fldCharType="end"/>
      </w:r>
      <w:r w:rsidR="00C50868" w:rsidRPr="00A3017E">
        <w:rPr>
          <w:u w:val="single"/>
        </w:rPr>
        <w:fldChar w:fldCharType="begin"/>
      </w:r>
      <w:r w:rsidR="00C50868" w:rsidRPr="00A3017E">
        <w:rPr>
          <w:u w:val="single"/>
        </w:rPr>
        <w:instrText xml:space="preserve"> HYPERLINK  \l "_CHANGES_TO_OUR" </w:instrText>
      </w:r>
      <w:r w:rsidR="00C50868" w:rsidRPr="00A3017E">
        <w:rPr>
          <w:u w:val="single"/>
        </w:rPr>
        <w:fldChar w:fldCharType="separate"/>
      </w:r>
      <w:r w:rsidR="00DC3EA5" w:rsidRPr="00A3017E">
        <w:rPr>
          <w:rStyle w:val="Hyperlink"/>
        </w:rPr>
        <w:t>Changes to Our Privacy Policy</w:t>
      </w:r>
    </w:p>
    <w:p w14:paraId="37CE0DAC" w14:textId="7F9C654B" w:rsidR="00DC3EA5" w:rsidRPr="00A3017E" w:rsidRDefault="00C50868" w:rsidP="00082B22">
      <w:pPr>
        <w:spacing w:after="240"/>
        <w:ind w:left="1440"/>
        <w:jc w:val="both"/>
        <w:rPr>
          <w:rStyle w:val="Hyperlink"/>
        </w:rPr>
      </w:pPr>
      <w:r w:rsidRPr="00A3017E">
        <w:rPr>
          <w:u w:val="single"/>
        </w:rPr>
        <w:fldChar w:fldCharType="end"/>
      </w:r>
      <w:r w:rsidRPr="00A3017E">
        <w:rPr>
          <w:u w:val="single"/>
        </w:rPr>
        <w:fldChar w:fldCharType="begin"/>
      </w:r>
      <w:r w:rsidRPr="00A3017E">
        <w:rPr>
          <w:u w:val="single"/>
        </w:rPr>
        <w:instrText xml:space="preserve"> HYPERLINK  \l "_QUESTIONS_AND_HOW" </w:instrText>
      </w:r>
      <w:r w:rsidRPr="00A3017E">
        <w:rPr>
          <w:u w:val="single"/>
        </w:rPr>
        <w:fldChar w:fldCharType="separate"/>
      </w:r>
      <w:r w:rsidR="00DC3EA5" w:rsidRPr="00A3017E">
        <w:rPr>
          <w:rStyle w:val="Hyperlink"/>
        </w:rPr>
        <w:t>Questions and How Contact Us</w:t>
      </w:r>
    </w:p>
    <w:p w14:paraId="76EF4B62" w14:textId="67A282D7" w:rsidR="004A0E49" w:rsidRPr="00A3017E" w:rsidRDefault="00C50868" w:rsidP="00082B22">
      <w:pPr>
        <w:spacing w:after="240"/>
        <w:ind w:firstLine="720"/>
        <w:jc w:val="both"/>
        <w:rPr>
          <w:b/>
          <w:iCs/>
        </w:rPr>
      </w:pPr>
      <w:r w:rsidRPr="00A3017E">
        <w:rPr>
          <w:u w:val="single"/>
        </w:rPr>
        <w:fldChar w:fldCharType="end"/>
      </w:r>
      <w:r w:rsidR="004A0E49" w:rsidRPr="00A3017E">
        <w:rPr>
          <w:b/>
          <w:color w:val="000000"/>
          <w:lang w:val="en"/>
        </w:rPr>
        <w:t>Scope</w:t>
      </w:r>
      <w:r w:rsidR="00FF182C" w:rsidRPr="00A3017E">
        <w:rPr>
          <w:b/>
          <w:color w:val="000000"/>
          <w:lang w:val="en"/>
        </w:rPr>
        <w:t>; Third Party Sites</w:t>
      </w:r>
      <w:r w:rsidR="004A0E49" w:rsidRPr="00A3017E">
        <w:rPr>
          <w:b/>
          <w:color w:val="000000"/>
          <w:lang w:val="en"/>
        </w:rPr>
        <w:t>.</w:t>
      </w:r>
      <w:r w:rsidR="00AB7CE5" w:rsidRPr="00A3017E">
        <w:rPr>
          <w:color w:val="000000"/>
          <w:lang w:val="en"/>
        </w:rPr>
        <w:t xml:space="preserve"> </w:t>
      </w:r>
      <w:r w:rsidR="004A0E49" w:rsidRPr="00A3017E">
        <w:t>This</w:t>
      </w:r>
      <w:r w:rsidR="004A0E49" w:rsidRPr="00A3017E">
        <w:rPr>
          <w:color w:val="000000"/>
          <w:lang w:val="en"/>
        </w:rPr>
        <w:t xml:space="preserve"> Privacy Policy applies only to information we</w:t>
      </w:r>
      <w:r w:rsidR="00F40D94" w:rsidRPr="00A3017E">
        <w:rPr>
          <w:color w:val="000000"/>
          <w:lang w:val="en"/>
        </w:rPr>
        <w:t xml:space="preserve"> collect at and through </w:t>
      </w:r>
      <w:r w:rsidR="004A0E49" w:rsidRPr="00A3017E">
        <w:rPr>
          <w:color w:val="000000"/>
          <w:lang w:val="en"/>
        </w:rPr>
        <w:t xml:space="preserve">the Site. </w:t>
      </w:r>
      <w:r w:rsidR="004A0E49" w:rsidRPr="00A3017E">
        <w:t xml:space="preserve">Our Site </w:t>
      </w:r>
      <w:r w:rsidR="00082B22" w:rsidRPr="00A3017E">
        <w:t xml:space="preserve">may </w:t>
      </w:r>
      <w:r w:rsidR="004A0E49" w:rsidRPr="00A3017E">
        <w:t>also contain links to third party sites that are not owned or controlled by Company.</w:t>
      </w:r>
      <w:r w:rsidR="00AB7CE5" w:rsidRPr="00A3017E">
        <w:t xml:space="preserve"> </w:t>
      </w:r>
      <w:r w:rsidR="004A0E49" w:rsidRPr="00A3017E">
        <w:t>Please be aware that we are not responsible for the privacy practices of such other sites.</w:t>
      </w:r>
      <w:r w:rsidR="00AB7CE5" w:rsidRPr="00A3017E">
        <w:t xml:space="preserve"> </w:t>
      </w:r>
      <w:r w:rsidR="004A0E49" w:rsidRPr="00A3017E">
        <w:t>We encourage you to be aware when you leave our Site and to read the privacy s</w:t>
      </w:r>
      <w:r w:rsidR="00F40D94" w:rsidRPr="00A3017E">
        <w:t>tatements of each and every web</w:t>
      </w:r>
      <w:r w:rsidR="004A0E49" w:rsidRPr="00A3017E">
        <w:t>site that collects personal information.</w:t>
      </w:r>
      <w:r w:rsidR="00AB7CE5" w:rsidRPr="00A3017E">
        <w:t xml:space="preserve"> </w:t>
      </w:r>
    </w:p>
    <w:p w14:paraId="11780662" w14:textId="204CD50D" w:rsidR="004A0E49" w:rsidRPr="00A3017E" w:rsidRDefault="004A0E49" w:rsidP="009C73A1">
      <w:pPr>
        <w:spacing w:after="240"/>
        <w:ind w:firstLine="720"/>
        <w:jc w:val="both"/>
        <w:rPr>
          <w:b/>
          <w:iCs/>
        </w:rPr>
      </w:pPr>
      <w:r w:rsidRPr="00A3017E">
        <w:rPr>
          <w:b/>
          <w:color w:val="000000"/>
          <w:lang w:val="en"/>
        </w:rPr>
        <w:t>Terms of Use.</w:t>
      </w:r>
      <w:r w:rsidR="00AB7CE5" w:rsidRPr="00A3017E">
        <w:rPr>
          <w:color w:val="000000"/>
          <w:lang w:val="en"/>
        </w:rPr>
        <w:t xml:space="preserve"> </w:t>
      </w:r>
      <w:r w:rsidRPr="00A3017E">
        <w:rPr>
          <w:color w:val="000000"/>
          <w:lang w:val="en"/>
        </w:rPr>
        <w:t xml:space="preserve">Please note that your use of our Site is also subject to our </w:t>
      </w:r>
      <w:r w:rsidRPr="00A3017E">
        <w:rPr>
          <w:color w:val="000000"/>
          <w:u w:val="single"/>
          <w:lang w:val="en"/>
        </w:rPr>
        <w:t>Terms of Use</w:t>
      </w:r>
      <w:r w:rsidRPr="00A3017E">
        <w:rPr>
          <w:color w:val="000000"/>
          <w:lang w:val="en"/>
        </w:rPr>
        <w:t>.</w:t>
      </w:r>
      <w:r w:rsidR="00AB7CE5" w:rsidRPr="00A3017E">
        <w:rPr>
          <w:color w:val="000000"/>
          <w:lang w:val="en"/>
        </w:rPr>
        <w:t xml:space="preserve"> </w:t>
      </w:r>
      <w:r w:rsidR="00A3017E" w:rsidRPr="00A3017E">
        <w:t>[https://api.backendless.com/CE6DAFE1-FEAB-9A8E-FFA9-BA98F212A300/v1/files/documents/NeurishTermsOfUse.docx</w:t>
      </w:r>
      <w:r w:rsidR="00E222FA" w:rsidRPr="00A3017E">
        <w:t>]</w:t>
      </w:r>
    </w:p>
    <w:p w14:paraId="44998C82" w14:textId="77777777" w:rsidR="004A0E49" w:rsidRPr="00A3017E" w:rsidRDefault="00470902" w:rsidP="009C73A1">
      <w:pPr>
        <w:pStyle w:val="Heading1"/>
        <w:rPr>
          <w:b w:val="0"/>
        </w:rPr>
      </w:pPr>
      <w:bookmarkStart w:id="0" w:name="_INFORMATION_THAT_WE"/>
      <w:bookmarkEnd w:id="0"/>
      <w:r w:rsidRPr="00A3017E">
        <w:t xml:space="preserve">INFORMATION </w:t>
      </w:r>
      <w:r w:rsidR="006C23A5" w:rsidRPr="00A3017E">
        <w:t xml:space="preserve">THAT </w:t>
      </w:r>
      <w:r w:rsidRPr="00A3017E">
        <w:t xml:space="preserve">WE COLLECT </w:t>
      </w:r>
    </w:p>
    <w:p w14:paraId="6DA7FE3E" w14:textId="693FF051" w:rsidR="00097222" w:rsidRPr="00A3017E" w:rsidRDefault="004A0E49" w:rsidP="00AB4DDA">
      <w:pPr>
        <w:spacing w:after="240"/>
        <w:ind w:firstLine="720"/>
        <w:jc w:val="both"/>
        <w:rPr>
          <w:u w:val="single"/>
        </w:rPr>
      </w:pPr>
      <w:r w:rsidRPr="00A3017E">
        <w:rPr>
          <w:b/>
          <w:iCs/>
          <w:u w:val="single"/>
        </w:rPr>
        <w:t xml:space="preserve">Information You </w:t>
      </w:r>
      <w:r w:rsidR="00711219" w:rsidRPr="00A3017E">
        <w:rPr>
          <w:b/>
          <w:iCs/>
          <w:u w:val="single"/>
        </w:rPr>
        <w:t xml:space="preserve">Provide To </w:t>
      </w:r>
      <w:r w:rsidR="00BD69A1" w:rsidRPr="00A3017E">
        <w:rPr>
          <w:b/>
          <w:iCs/>
          <w:u w:val="single"/>
        </w:rPr>
        <w:t>Us</w:t>
      </w:r>
    </w:p>
    <w:p w14:paraId="5564E35B" w14:textId="061DD9FE" w:rsidR="00200168" w:rsidRPr="00A3017E" w:rsidRDefault="006C23A5" w:rsidP="007F52CA">
      <w:pPr>
        <w:spacing w:after="240"/>
        <w:ind w:firstLine="720"/>
        <w:jc w:val="both"/>
        <w:rPr>
          <w:iCs/>
        </w:rPr>
      </w:pPr>
      <w:r w:rsidRPr="00A3017E">
        <w:rPr>
          <w:iCs/>
        </w:rPr>
        <w:t>We collect information you provide to us, for example when you create or modify your account, register to use our Site, request information from us, contact customer support, or otherwise communicate with us. This information may include:</w:t>
      </w:r>
      <w:r w:rsidR="00097222" w:rsidRPr="00A3017E">
        <w:rPr>
          <w:iCs/>
        </w:rPr>
        <w:t xml:space="preserve"> </w:t>
      </w:r>
      <w:r w:rsidR="00722EF5" w:rsidRPr="00A3017E">
        <w:rPr>
          <w:iCs/>
        </w:rPr>
        <w:t>Name</w:t>
      </w:r>
      <w:r w:rsidR="00FD61D5" w:rsidRPr="00A3017E">
        <w:rPr>
          <w:iCs/>
        </w:rPr>
        <w:t xml:space="preserve">; </w:t>
      </w:r>
      <w:r w:rsidR="00AF7509" w:rsidRPr="00A3017E">
        <w:rPr>
          <w:iCs/>
        </w:rPr>
        <w:t xml:space="preserve">Home, billing and/or shipping </w:t>
      </w:r>
      <w:r w:rsidR="00722EF5" w:rsidRPr="00A3017E">
        <w:rPr>
          <w:iCs/>
        </w:rPr>
        <w:t>Address</w:t>
      </w:r>
      <w:r w:rsidR="00AF7509" w:rsidRPr="00A3017E">
        <w:rPr>
          <w:iCs/>
        </w:rPr>
        <w:t>(</w:t>
      </w:r>
      <w:proofErr w:type="spellStart"/>
      <w:r w:rsidR="00AF7509" w:rsidRPr="00A3017E">
        <w:rPr>
          <w:iCs/>
        </w:rPr>
        <w:t>es</w:t>
      </w:r>
      <w:proofErr w:type="spellEnd"/>
      <w:r w:rsidR="00AF7509" w:rsidRPr="00A3017E">
        <w:rPr>
          <w:iCs/>
        </w:rPr>
        <w:t>)</w:t>
      </w:r>
      <w:r w:rsidR="00FD61D5" w:rsidRPr="00A3017E">
        <w:rPr>
          <w:iCs/>
        </w:rPr>
        <w:t xml:space="preserve">; Email address; </w:t>
      </w:r>
      <w:r w:rsidR="00200168" w:rsidRPr="00A3017E">
        <w:rPr>
          <w:iCs/>
        </w:rPr>
        <w:t>Home and mobile t</w:t>
      </w:r>
      <w:r w:rsidR="009D68C4" w:rsidRPr="00A3017E">
        <w:rPr>
          <w:iCs/>
        </w:rPr>
        <w:t>elephone number</w:t>
      </w:r>
      <w:r w:rsidR="00200168" w:rsidRPr="00A3017E">
        <w:rPr>
          <w:iCs/>
        </w:rPr>
        <w:t>(s)</w:t>
      </w:r>
      <w:r w:rsidR="00FD61D5" w:rsidRPr="00A3017E">
        <w:rPr>
          <w:iCs/>
        </w:rPr>
        <w:t xml:space="preserve">; </w:t>
      </w:r>
      <w:r w:rsidR="00722EF5" w:rsidRPr="00A3017E">
        <w:rPr>
          <w:iCs/>
        </w:rPr>
        <w:t xml:space="preserve">Credit card </w:t>
      </w:r>
      <w:r w:rsidR="00722EF5" w:rsidRPr="00A3017E">
        <w:rPr>
          <w:iCs/>
        </w:rPr>
        <w:lastRenderedPageBreak/>
        <w:t>number</w:t>
      </w:r>
      <w:r w:rsidR="00951FF6" w:rsidRPr="00A3017E">
        <w:rPr>
          <w:iCs/>
        </w:rPr>
        <w:t xml:space="preserve"> (solely for payment purposes)</w:t>
      </w:r>
      <w:r w:rsidR="00FD61D5" w:rsidRPr="00A3017E">
        <w:rPr>
          <w:iCs/>
        </w:rPr>
        <w:t xml:space="preserve">; </w:t>
      </w:r>
      <w:r w:rsidR="00200168" w:rsidRPr="00A3017E">
        <w:rPr>
          <w:iCs/>
        </w:rPr>
        <w:t>Date of Birth</w:t>
      </w:r>
      <w:r w:rsidR="00FD61D5" w:rsidRPr="00A3017E">
        <w:rPr>
          <w:iCs/>
        </w:rPr>
        <w:t xml:space="preserve">; </w:t>
      </w:r>
      <w:r w:rsidR="00200168" w:rsidRPr="00A3017E">
        <w:rPr>
          <w:iCs/>
        </w:rPr>
        <w:t>Medical History and Health Information</w:t>
      </w:r>
      <w:r w:rsidR="00FD61D5" w:rsidRPr="00A3017E">
        <w:rPr>
          <w:iCs/>
        </w:rPr>
        <w:t xml:space="preserve">; and </w:t>
      </w:r>
      <w:r w:rsidR="00200168" w:rsidRPr="00A3017E">
        <w:rPr>
          <w:iCs/>
        </w:rPr>
        <w:t>Sexual Orientation and Preferences</w:t>
      </w:r>
      <w:r w:rsidR="00FD61D5" w:rsidRPr="00A3017E">
        <w:rPr>
          <w:iCs/>
        </w:rPr>
        <w:t>.</w:t>
      </w:r>
    </w:p>
    <w:p w14:paraId="70E0DE03" w14:textId="77AF2402" w:rsidR="002E29E5" w:rsidRPr="00A3017E" w:rsidRDefault="00BD69A1" w:rsidP="008A506C">
      <w:pPr>
        <w:spacing w:after="240"/>
        <w:ind w:firstLine="720"/>
        <w:jc w:val="both"/>
        <w:rPr>
          <w:u w:val="single"/>
          <w:lang w:val="en"/>
        </w:rPr>
      </w:pPr>
      <w:r w:rsidRPr="00A3017E">
        <w:rPr>
          <w:b/>
          <w:iCs/>
          <w:u w:val="single"/>
        </w:rPr>
        <w:t>I</w:t>
      </w:r>
      <w:r w:rsidR="00A5049D" w:rsidRPr="00A3017E">
        <w:rPr>
          <w:b/>
          <w:u w:val="single"/>
        </w:rPr>
        <w:t xml:space="preserve">nformation </w:t>
      </w:r>
      <w:r w:rsidR="004562AF" w:rsidRPr="00A3017E">
        <w:rPr>
          <w:b/>
          <w:u w:val="single"/>
        </w:rPr>
        <w:t xml:space="preserve">We Collect Through Your Use of our Site </w:t>
      </w:r>
    </w:p>
    <w:p w14:paraId="6E9C4916" w14:textId="71D4F328" w:rsidR="00FB1079" w:rsidRPr="00A3017E" w:rsidRDefault="00FB1079" w:rsidP="009B6AD3">
      <w:pPr>
        <w:spacing w:after="240"/>
        <w:ind w:left="720" w:firstLine="720"/>
        <w:jc w:val="both"/>
        <w:rPr>
          <w:iCs/>
        </w:rPr>
      </w:pPr>
      <w:r w:rsidRPr="00A3017E">
        <w:rPr>
          <w:b/>
          <w:i/>
          <w:iCs/>
        </w:rPr>
        <w:t>Information We Collect Automatically</w:t>
      </w:r>
      <w:r w:rsidRPr="00A3017E">
        <w:rPr>
          <w:b/>
          <w:iCs/>
        </w:rPr>
        <w:t>.</w:t>
      </w:r>
      <w:r w:rsidR="00AB7CE5" w:rsidRPr="00A3017E">
        <w:rPr>
          <w:b/>
          <w:iCs/>
        </w:rPr>
        <w:t xml:space="preserve"> </w:t>
      </w:r>
      <w:r w:rsidRPr="00A3017E">
        <w:rPr>
          <w:iCs/>
        </w:rPr>
        <w:t>We collect certain information automatically as you use our Site, such as</w:t>
      </w:r>
      <w:r w:rsidR="001226A7" w:rsidRPr="00A3017E">
        <w:rPr>
          <w:iCs/>
        </w:rPr>
        <w:t>:</w:t>
      </w:r>
      <w:r w:rsidRPr="00A3017E">
        <w:rPr>
          <w:iCs/>
        </w:rPr>
        <w:t xml:space="preserve"> IP address</w:t>
      </w:r>
      <w:r w:rsidR="00FD61D5" w:rsidRPr="00A3017E">
        <w:rPr>
          <w:iCs/>
        </w:rPr>
        <w:t xml:space="preserve">; </w:t>
      </w:r>
      <w:r w:rsidRPr="00A3017E">
        <w:rPr>
          <w:iCs/>
        </w:rPr>
        <w:t>Browser type</w:t>
      </w:r>
      <w:r w:rsidR="00FD61D5" w:rsidRPr="00A3017E">
        <w:rPr>
          <w:iCs/>
        </w:rPr>
        <w:t xml:space="preserve">; </w:t>
      </w:r>
      <w:r w:rsidRPr="00A3017E">
        <w:rPr>
          <w:iCs/>
        </w:rPr>
        <w:t>Computer or device type</w:t>
      </w:r>
      <w:r w:rsidR="00FD61D5" w:rsidRPr="00A3017E">
        <w:rPr>
          <w:iCs/>
        </w:rPr>
        <w:t xml:space="preserve">; </w:t>
      </w:r>
      <w:r w:rsidRPr="00A3017E">
        <w:rPr>
          <w:iCs/>
        </w:rPr>
        <w:t>Unique device identifiers</w:t>
      </w:r>
      <w:r w:rsidR="00FD61D5" w:rsidRPr="00A3017E">
        <w:rPr>
          <w:iCs/>
        </w:rPr>
        <w:t xml:space="preserve">; </w:t>
      </w:r>
      <w:r w:rsidRPr="00A3017E">
        <w:rPr>
          <w:iCs/>
        </w:rPr>
        <w:t>Operating system version</w:t>
      </w:r>
      <w:r w:rsidR="00FD61D5" w:rsidRPr="00A3017E">
        <w:rPr>
          <w:iCs/>
        </w:rPr>
        <w:t xml:space="preserve">; </w:t>
      </w:r>
      <w:r w:rsidRPr="00A3017E">
        <w:rPr>
          <w:iCs/>
        </w:rPr>
        <w:t>website from where you navigated to our Site</w:t>
      </w:r>
      <w:r w:rsidR="00FD61D5" w:rsidRPr="00A3017E">
        <w:rPr>
          <w:iCs/>
        </w:rPr>
        <w:t xml:space="preserve">; </w:t>
      </w:r>
      <w:r w:rsidRPr="00A3017E">
        <w:rPr>
          <w:iCs/>
        </w:rPr>
        <w:t>Time and date of using our Site</w:t>
      </w:r>
      <w:r w:rsidR="00FD61D5" w:rsidRPr="00A3017E">
        <w:rPr>
          <w:iCs/>
        </w:rPr>
        <w:t xml:space="preserve">; </w:t>
      </w:r>
      <w:r w:rsidRPr="00A3017E">
        <w:rPr>
          <w:iCs/>
        </w:rPr>
        <w:t>pages on our Site that you view</w:t>
      </w:r>
      <w:r w:rsidR="00FD61D5" w:rsidRPr="00A3017E">
        <w:rPr>
          <w:iCs/>
        </w:rPr>
        <w:t xml:space="preserve">; </w:t>
      </w:r>
      <w:r w:rsidRPr="00A3017E">
        <w:rPr>
          <w:color w:val="000000"/>
          <w:lang w:val="en"/>
        </w:rPr>
        <w:t>name of your Internet service provider (ISP)</w:t>
      </w:r>
      <w:r w:rsidR="00FD61D5" w:rsidRPr="00A3017E">
        <w:rPr>
          <w:color w:val="000000"/>
          <w:lang w:val="en"/>
        </w:rPr>
        <w:t xml:space="preserve">; and </w:t>
      </w:r>
      <w:r w:rsidRPr="00A3017E">
        <w:rPr>
          <w:iCs/>
        </w:rPr>
        <w:t>Location / Geolocation information</w:t>
      </w:r>
      <w:r w:rsidR="00FD61D5" w:rsidRPr="00A3017E">
        <w:rPr>
          <w:iCs/>
        </w:rPr>
        <w:t>.</w:t>
      </w:r>
    </w:p>
    <w:p w14:paraId="7DB215EB" w14:textId="73D4F051" w:rsidR="00E97EF9" w:rsidRPr="00A3017E" w:rsidRDefault="004562AF" w:rsidP="00993D0D">
      <w:pPr>
        <w:keepNext/>
        <w:spacing w:after="240"/>
        <w:ind w:left="720" w:firstLine="720"/>
        <w:jc w:val="both"/>
        <w:rPr>
          <w:b/>
          <w:i/>
          <w:iCs/>
        </w:rPr>
      </w:pPr>
      <w:r w:rsidRPr="00A3017E">
        <w:rPr>
          <w:b/>
          <w:i/>
          <w:iCs/>
        </w:rPr>
        <w:t>Google Analytics</w:t>
      </w:r>
    </w:p>
    <w:p w14:paraId="33FFC9E3" w14:textId="49CD1A7A" w:rsidR="00C71AB0" w:rsidRPr="00A3017E" w:rsidRDefault="00C71AB0" w:rsidP="009A55B9">
      <w:pPr>
        <w:spacing w:after="240"/>
        <w:ind w:left="720" w:firstLine="720"/>
        <w:jc w:val="both"/>
        <w:rPr>
          <w:color w:val="000000"/>
          <w:lang w:val="en"/>
        </w:rPr>
      </w:pPr>
      <w:r w:rsidRPr="00A3017E">
        <w:rPr>
          <w:iCs/>
        </w:rPr>
        <w:t>We use Google Analytics, a web analytics service provided by Google, Inc. (</w:t>
      </w:r>
      <w:r w:rsidR="00B75578" w:rsidRPr="00A3017E">
        <w:rPr>
          <w:iCs/>
        </w:rPr>
        <w:t>“</w:t>
      </w:r>
      <w:r w:rsidRPr="00A3017E">
        <w:rPr>
          <w:b/>
          <w:iCs/>
        </w:rPr>
        <w:t>Google</w:t>
      </w:r>
      <w:r w:rsidR="00B75578" w:rsidRPr="00A3017E">
        <w:rPr>
          <w:iCs/>
        </w:rPr>
        <w:t>”</w:t>
      </w:r>
      <w:r w:rsidRPr="00A3017E">
        <w:rPr>
          <w:iCs/>
        </w:rPr>
        <w:t xml:space="preserve">) to collect certain information relating to your use of the Site. Google Analytics uses </w:t>
      </w:r>
      <w:r w:rsidR="00B75578" w:rsidRPr="00A3017E">
        <w:rPr>
          <w:iCs/>
        </w:rPr>
        <w:t>“</w:t>
      </w:r>
      <w:r w:rsidRPr="00A3017E">
        <w:rPr>
          <w:iCs/>
        </w:rPr>
        <w:t>cookies</w:t>
      </w:r>
      <w:r w:rsidR="00B75578" w:rsidRPr="00A3017E">
        <w:rPr>
          <w:iCs/>
        </w:rPr>
        <w:t>”</w:t>
      </w:r>
      <w:r w:rsidRPr="00A3017E">
        <w:rPr>
          <w:iCs/>
        </w:rPr>
        <w:t xml:space="preserve">, which are text files placed on your computer, to help the </w:t>
      </w:r>
      <w:r w:rsidR="009836B5" w:rsidRPr="00A3017E">
        <w:rPr>
          <w:iCs/>
        </w:rPr>
        <w:t>Site</w:t>
      </w:r>
      <w:r w:rsidRPr="00A3017E">
        <w:rPr>
          <w:iCs/>
        </w:rPr>
        <w:t xml:space="preserve"> analyze how users use the site. </w:t>
      </w:r>
      <w:r w:rsidR="008F67C0" w:rsidRPr="00A3017E">
        <w:rPr>
          <w:iCs/>
        </w:rPr>
        <w:t xml:space="preserve">You can find out more about how Google uses data when you visit our Site by visiting </w:t>
      </w:r>
      <w:r w:rsidR="00B75578" w:rsidRPr="00A3017E">
        <w:rPr>
          <w:iCs/>
        </w:rPr>
        <w:t>“</w:t>
      </w:r>
      <w:r w:rsidR="008F67C0" w:rsidRPr="00A3017E">
        <w:rPr>
          <w:iCs/>
        </w:rPr>
        <w:t>How Google uses data when you use our partners</w:t>
      </w:r>
      <w:r w:rsidR="00B75578" w:rsidRPr="00A3017E">
        <w:rPr>
          <w:iCs/>
        </w:rPr>
        <w:t>’</w:t>
      </w:r>
      <w:r w:rsidR="008F67C0" w:rsidRPr="00A3017E">
        <w:rPr>
          <w:iCs/>
        </w:rPr>
        <w:t xml:space="preserve"> sites or apps</w:t>
      </w:r>
      <w:r w:rsidR="00B75578" w:rsidRPr="00A3017E">
        <w:rPr>
          <w:iCs/>
        </w:rPr>
        <w:t>”</w:t>
      </w:r>
      <w:r w:rsidR="008F67C0" w:rsidRPr="00A3017E">
        <w:rPr>
          <w:iCs/>
        </w:rPr>
        <w:t xml:space="preserve">, (located </w:t>
      </w:r>
      <w:r w:rsidR="008F67C0" w:rsidRPr="00A3017E">
        <w:rPr>
          <w:iCs/>
          <w:color w:val="000000"/>
        </w:rPr>
        <w:t xml:space="preserve">at </w:t>
      </w:r>
      <w:hyperlink r:id="rId8" w:tgtFrame="_blank" w:history="1">
        <w:r w:rsidR="008F67C0" w:rsidRPr="00A3017E">
          <w:rPr>
            <w:iCs/>
            <w:color w:val="000000"/>
            <w:u w:val="single"/>
          </w:rPr>
          <w:t>www.google.com/policies/privacy/partners/</w:t>
        </w:r>
      </w:hyperlink>
      <w:r w:rsidR="008F67C0" w:rsidRPr="00A3017E">
        <w:rPr>
          <w:iCs/>
          <w:color w:val="000000"/>
        </w:rPr>
        <w:t xml:space="preserve">). </w:t>
      </w:r>
    </w:p>
    <w:p w14:paraId="76F0EA7E" w14:textId="70D379C2" w:rsidR="002E29E5" w:rsidRPr="00A3017E" w:rsidRDefault="001300E9" w:rsidP="00B34F25">
      <w:pPr>
        <w:spacing w:after="240"/>
        <w:ind w:left="720" w:firstLine="720"/>
        <w:jc w:val="both"/>
        <w:rPr>
          <w:b/>
        </w:rPr>
      </w:pPr>
      <w:r w:rsidRPr="00A3017E">
        <w:rPr>
          <w:b/>
        </w:rPr>
        <w:t xml:space="preserve">Information Collected Through </w:t>
      </w:r>
      <w:r w:rsidR="00470902" w:rsidRPr="00A3017E">
        <w:rPr>
          <w:b/>
        </w:rPr>
        <w:t>Co</w:t>
      </w:r>
      <w:r w:rsidR="004A0E49" w:rsidRPr="00A3017E">
        <w:rPr>
          <w:b/>
        </w:rPr>
        <w:t>okies</w:t>
      </w:r>
      <w:r w:rsidRPr="00A3017E">
        <w:rPr>
          <w:b/>
        </w:rPr>
        <w:t xml:space="preserve"> and Similar Technologies</w:t>
      </w:r>
    </w:p>
    <w:p w14:paraId="1360EC98" w14:textId="5BAAC407" w:rsidR="00470902" w:rsidRPr="00A3017E" w:rsidRDefault="002E29E5" w:rsidP="009A55B9">
      <w:pPr>
        <w:spacing w:after="240"/>
        <w:ind w:left="720" w:firstLine="720"/>
        <w:jc w:val="both"/>
        <w:rPr>
          <w:b/>
        </w:rPr>
      </w:pPr>
      <w:r w:rsidRPr="00A3017E">
        <w:rPr>
          <w:iCs/>
        </w:rPr>
        <w:t>We and our service providers use cookies, web beacons, and</w:t>
      </w:r>
      <w:r w:rsidR="007C6425" w:rsidRPr="00A3017E">
        <w:rPr>
          <w:iCs/>
        </w:rPr>
        <w:t>/or</w:t>
      </w:r>
      <w:r w:rsidRPr="00A3017E">
        <w:rPr>
          <w:iCs/>
        </w:rPr>
        <w:t xml:space="preserve"> other technologies to receive and store certain types of information whenever you interact with our </w:t>
      </w:r>
      <w:r w:rsidR="009836B5" w:rsidRPr="00A3017E">
        <w:rPr>
          <w:iCs/>
        </w:rPr>
        <w:t>Site</w:t>
      </w:r>
      <w:r w:rsidRPr="00A3017E">
        <w:rPr>
          <w:iCs/>
        </w:rPr>
        <w:t xml:space="preserve"> through your computer or mobile device. </w:t>
      </w:r>
      <w:r w:rsidR="004A0E49" w:rsidRPr="00A3017E">
        <w:rPr>
          <w:lang w:val="en"/>
        </w:rPr>
        <w:t xml:space="preserve">A cookie is a small file containing a string of characters that is sent to your computer when you visit a </w:t>
      </w:r>
      <w:r w:rsidR="009836B5" w:rsidRPr="00A3017E">
        <w:rPr>
          <w:lang w:val="en"/>
        </w:rPr>
        <w:t>website</w:t>
      </w:r>
      <w:r w:rsidR="004A0E49" w:rsidRPr="00A3017E">
        <w:rPr>
          <w:lang w:val="en"/>
        </w:rPr>
        <w:t xml:space="preserve">. When you visit the </w:t>
      </w:r>
      <w:r w:rsidR="009836B5" w:rsidRPr="00A3017E">
        <w:rPr>
          <w:lang w:val="en"/>
        </w:rPr>
        <w:t>Site</w:t>
      </w:r>
      <w:r w:rsidR="004A0E49" w:rsidRPr="00A3017E">
        <w:rPr>
          <w:lang w:val="en"/>
        </w:rPr>
        <w:t xml:space="preserve"> again, the cookie allows </w:t>
      </w:r>
      <w:r w:rsidR="00B515DE" w:rsidRPr="00A3017E">
        <w:rPr>
          <w:lang w:val="en"/>
        </w:rPr>
        <w:t xml:space="preserve">the Site </w:t>
      </w:r>
      <w:r w:rsidR="004A0E49" w:rsidRPr="00A3017E">
        <w:rPr>
          <w:lang w:val="en"/>
        </w:rPr>
        <w:t xml:space="preserve">to recognize your browser. Cookies may store unique identifiers, user preferences and other information. You can reset your browser to refuse all cookies or to indicate when a cookie is being sent. However, some </w:t>
      </w:r>
      <w:r w:rsidR="009836B5" w:rsidRPr="00A3017E">
        <w:rPr>
          <w:lang w:val="en"/>
        </w:rPr>
        <w:t>Site</w:t>
      </w:r>
      <w:r w:rsidR="004A0E49" w:rsidRPr="00A3017E">
        <w:rPr>
          <w:lang w:val="en"/>
        </w:rPr>
        <w:t xml:space="preserve"> features or services may not function properly without cookies.</w:t>
      </w:r>
      <w:r w:rsidR="004A0E49" w:rsidRPr="00A3017E">
        <w:rPr>
          <w:b/>
        </w:rPr>
        <w:t xml:space="preserve"> </w:t>
      </w:r>
      <w:r w:rsidR="004A0E49" w:rsidRPr="00A3017E">
        <w:rPr>
          <w:lang w:val="en"/>
        </w:rPr>
        <w:t xml:space="preserve">We use cookies to improve the quality of our service, including for storing user preferences, tracking user trends and providing relevant advertising to you. </w:t>
      </w:r>
      <w:r w:rsidR="00F57238" w:rsidRPr="00A3017E">
        <w:rPr>
          <w:lang w:val="en"/>
        </w:rPr>
        <w:t xml:space="preserve">(See </w:t>
      </w:r>
      <w:r w:rsidR="00B75578" w:rsidRPr="00A3017E">
        <w:rPr>
          <w:lang w:val="en"/>
        </w:rPr>
        <w:t>“</w:t>
      </w:r>
      <w:hyperlink w:anchor="Advertising_link" w:history="1">
        <w:r w:rsidR="00F57238" w:rsidRPr="00A3017E">
          <w:rPr>
            <w:rStyle w:val="Hyperlink"/>
            <w:lang w:val="en"/>
          </w:rPr>
          <w:t>Advertising</w:t>
        </w:r>
      </w:hyperlink>
      <w:r w:rsidR="00B75578" w:rsidRPr="00A3017E">
        <w:rPr>
          <w:lang w:val="en"/>
        </w:rPr>
        <w:t>”</w:t>
      </w:r>
      <w:r w:rsidR="00F57238" w:rsidRPr="00A3017E">
        <w:rPr>
          <w:lang w:val="en"/>
        </w:rPr>
        <w:t xml:space="preserve"> below</w:t>
      </w:r>
      <w:r w:rsidR="00731D33" w:rsidRPr="00A3017E">
        <w:rPr>
          <w:lang w:val="en"/>
        </w:rPr>
        <w:t>)</w:t>
      </w:r>
      <w:r w:rsidR="00090A00" w:rsidRPr="00A3017E">
        <w:rPr>
          <w:lang w:val="en"/>
        </w:rPr>
        <w:t>.</w:t>
      </w:r>
    </w:p>
    <w:p w14:paraId="18646F55" w14:textId="77777777" w:rsidR="002E29E5" w:rsidRPr="00A3017E" w:rsidRDefault="001300E9" w:rsidP="007F52CA">
      <w:pPr>
        <w:spacing w:after="240"/>
        <w:ind w:left="720"/>
        <w:jc w:val="both"/>
        <w:rPr>
          <w:color w:val="000000"/>
          <w:u w:val="single"/>
          <w:lang w:val="en"/>
        </w:rPr>
      </w:pPr>
      <w:r w:rsidRPr="00A3017E">
        <w:rPr>
          <w:b/>
          <w:bCs/>
          <w:color w:val="000000"/>
          <w:u w:val="single"/>
          <w:lang w:val="en"/>
        </w:rPr>
        <w:t>No Informa</w:t>
      </w:r>
      <w:r w:rsidR="00BD69A1" w:rsidRPr="00A3017E">
        <w:rPr>
          <w:b/>
          <w:bCs/>
          <w:color w:val="000000"/>
          <w:u w:val="single"/>
          <w:lang w:val="en"/>
        </w:rPr>
        <w:t>tion From Children Under Age 13</w:t>
      </w:r>
    </w:p>
    <w:p w14:paraId="600FDA95" w14:textId="41E0DCBD" w:rsidR="001300E9" w:rsidRPr="00A3017E" w:rsidRDefault="00B34F25" w:rsidP="007F52CA">
      <w:pPr>
        <w:spacing w:after="240"/>
        <w:ind w:firstLine="720"/>
        <w:jc w:val="both"/>
        <w:rPr>
          <w:iCs/>
        </w:rPr>
      </w:pPr>
      <w:r w:rsidRPr="00A3017E">
        <w:rPr>
          <w:color w:val="000000"/>
          <w:lang w:val="en"/>
        </w:rPr>
        <w:t>This Site is not intended for children under 13 years of age.</w:t>
      </w:r>
      <w:r w:rsidR="00AB7CE5" w:rsidRPr="00A3017E">
        <w:rPr>
          <w:color w:val="000000"/>
          <w:lang w:val="en"/>
        </w:rPr>
        <w:t xml:space="preserve"> </w:t>
      </w:r>
      <w:r w:rsidRPr="00A3017E">
        <w:rPr>
          <w:color w:val="000000"/>
          <w:lang w:val="en"/>
        </w:rPr>
        <w:t>No one under the age of 13 may provide any information to or on the Site, and we do not knowingly collect information from children under 13.</w:t>
      </w:r>
      <w:r w:rsidR="00AB7CE5" w:rsidRPr="00A3017E">
        <w:rPr>
          <w:color w:val="000000"/>
          <w:lang w:val="en"/>
        </w:rPr>
        <w:t xml:space="preserve"> </w:t>
      </w:r>
      <w:r w:rsidR="001300E9" w:rsidRPr="00A3017E">
        <w:rPr>
          <w:color w:val="000000"/>
          <w:lang w:val="en"/>
        </w:rPr>
        <w:t>If you are under the age of 13, please do not attempt to register with us at this Site or provide any personal information about yourself to us.</w:t>
      </w:r>
      <w:r w:rsidR="00AB7CE5" w:rsidRPr="00A3017E">
        <w:rPr>
          <w:color w:val="000000"/>
          <w:lang w:val="en"/>
        </w:rPr>
        <w:t xml:space="preserve"> </w:t>
      </w:r>
      <w:r w:rsidR="001300E9" w:rsidRPr="00A3017E">
        <w:rPr>
          <w:color w:val="000000"/>
          <w:lang w:val="en"/>
        </w:rPr>
        <w:t>If we learn that we have collected personal information from a child under the age of 13, we will promptly delete that information.</w:t>
      </w:r>
      <w:r w:rsidR="00AB7CE5" w:rsidRPr="00A3017E">
        <w:rPr>
          <w:color w:val="000000"/>
          <w:lang w:val="en"/>
        </w:rPr>
        <w:t xml:space="preserve"> </w:t>
      </w:r>
      <w:r w:rsidR="001300E9" w:rsidRPr="00A3017E">
        <w:rPr>
          <w:color w:val="000000"/>
          <w:lang w:val="en"/>
        </w:rPr>
        <w:t xml:space="preserve">If you believe we have collected personal information from a child under the age of 13, please </w:t>
      </w:r>
      <w:r w:rsidR="001300E9" w:rsidRPr="00A3017E">
        <w:rPr>
          <w:color w:val="000000"/>
          <w:u w:val="single"/>
          <w:lang w:val="en"/>
        </w:rPr>
        <w:t>Contact Us</w:t>
      </w:r>
      <w:r w:rsidR="001300E9" w:rsidRPr="00A3017E">
        <w:rPr>
          <w:color w:val="000000"/>
          <w:lang w:val="en"/>
        </w:rPr>
        <w:t xml:space="preserve"> </w:t>
      </w:r>
      <w:r w:rsidR="00A3017E" w:rsidRPr="00A3017E">
        <w:t>[</w:t>
      </w:r>
      <w:r w:rsidR="00A3017E" w:rsidRPr="00A3017E">
        <w:t>http://www.neurish.me/ContactUs.html</w:t>
      </w:r>
      <w:r w:rsidR="007F52CA" w:rsidRPr="00A3017E">
        <w:t xml:space="preserve">] </w:t>
      </w:r>
      <w:r w:rsidR="001300E9" w:rsidRPr="00A3017E">
        <w:rPr>
          <w:color w:val="000000"/>
          <w:lang w:val="en"/>
        </w:rPr>
        <w:t xml:space="preserve">or call us </w:t>
      </w:r>
      <w:r w:rsidR="00516555" w:rsidRPr="00A3017E">
        <w:rPr>
          <w:color w:val="000000"/>
          <w:lang w:val="en"/>
        </w:rPr>
        <w:t>(301) 247-6027</w:t>
      </w:r>
      <w:r w:rsidR="001300E9" w:rsidRPr="00A3017E">
        <w:rPr>
          <w:color w:val="000000"/>
          <w:lang w:val="en"/>
        </w:rPr>
        <w:t>.</w:t>
      </w:r>
      <w:r w:rsidR="00AB7CE5" w:rsidRPr="00A3017E">
        <w:rPr>
          <w:color w:val="000000"/>
          <w:lang w:val="en"/>
        </w:rPr>
        <w:t xml:space="preserve"> </w:t>
      </w:r>
    </w:p>
    <w:p w14:paraId="5B4163A3" w14:textId="77777777" w:rsidR="00685A55" w:rsidRPr="00A3017E" w:rsidRDefault="00BB3FE6" w:rsidP="00516555">
      <w:pPr>
        <w:pStyle w:val="Heading1"/>
      </w:pPr>
      <w:bookmarkStart w:id="1" w:name="_HOW_WE_USE"/>
      <w:bookmarkEnd w:id="1"/>
      <w:r w:rsidRPr="00A3017E">
        <w:t>HOW WE USE AND SHARE YOUR INFORMATION</w:t>
      </w:r>
    </w:p>
    <w:p w14:paraId="0C713588" w14:textId="550FDF99" w:rsidR="004635AC" w:rsidRPr="00A3017E" w:rsidRDefault="004A0E49" w:rsidP="006852DD">
      <w:pPr>
        <w:spacing w:after="240"/>
        <w:ind w:firstLine="720"/>
        <w:jc w:val="both"/>
        <w:rPr>
          <w:color w:val="000000"/>
        </w:rPr>
      </w:pPr>
      <w:r w:rsidRPr="00A3017E">
        <w:rPr>
          <w:b/>
          <w:iCs/>
          <w:u w:val="single"/>
        </w:rPr>
        <w:lastRenderedPageBreak/>
        <w:t>To Provide Products, Services, and Information</w:t>
      </w:r>
      <w:r w:rsidRPr="00A3017E">
        <w:rPr>
          <w:b/>
          <w:iCs/>
        </w:rPr>
        <w:t>.</w:t>
      </w:r>
      <w:r w:rsidR="00AB7CE5" w:rsidRPr="00A3017E">
        <w:rPr>
          <w:b/>
          <w:iCs/>
        </w:rPr>
        <w:t xml:space="preserve"> </w:t>
      </w:r>
      <w:bookmarkStart w:id="2" w:name="OLE_LINK1"/>
      <w:r w:rsidR="00B029A2" w:rsidRPr="00A3017E">
        <w:rPr>
          <w:iCs/>
        </w:rPr>
        <w:t>W</w:t>
      </w:r>
      <w:r w:rsidRPr="00A3017E">
        <w:rPr>
          <w:iCs/>
        </w:rPr>
        <w:t xml:space="preserve">e collect information from you so that we can </w:t>
      </w:r>
      <w:r w:rsidR="00A73C67" w:rsidRPr="00A3017E">
        <w:rPr>
          <w:iCs/>
        </w:rPr>
        <w:t>register and service your account on the Site</w:t>
      </w:r>
      <w:r w:rsidR="00685A55" w:rsidRPr="00A3017E">
        <w:rPr>
          <w:iCs/>
        </w:rPr>
        <w:t>,</w:t>
      </w:r>
      <w:r w:rsidR="002B32E4" w:rsidRPr="00A3017E">
        <w:rPr>
          <w:iCs/>
        </w:rPr>
        <w:t xml:space="preserve"> and </w:t>
      </w:r>
      <w:r w:rsidR="004257B6" w:rsidRPr="00A3017E">
        <w:rPr>
          <w:iCs/>
        </w:rPr>
        <w:t xml:space="preserve">provide </w:t>
      </w:r>
      <w:r w:rsidR="002B32E4" w:rsidRPr="00A3017E">
        <w:rPr>
          <w:iCs/>
        </w:rPr>
        <w:t xml:space="preserve">information </w:t>
      </w:r>
      <w:r w:rsidRPr="00A3017E">
        <w:rPr>
          <w:iCs/>
        </w:rPr>
        <w:t>that you request from us.</w:t>
      </w:r>
      <w:r w:rsidR="00AB7CE5" w:rsidRPr="00A3017E">
        <w:rPr>
          <w:iCs/>
        </w:rPr>
        <w:t xml:space="preserve"> </w:t>
      </w:r>
      <w:r w:rsidRPr="00A3017E">
        <w:rPr>
          <w:color w:val="000000"/>
        </w:rPr>
        <w:t xml:space="preserve">We use your personal information to contact you about your </w:t>
      </w:r>
      <w:r w:rsidR="00041163" w:rsidRPr="00A3017E">
        <w:rPr>
          <w:color w:val="000000"/>
        </w:rPr>
        <w:t>requests</w:t>
      </w:r>
      <w:r w:rsidRPr="00A3017E">
        <w:rPr>
          <w:color w:val="000000"/>
        </w:rPr>
        <w:t xml:space="preserve">, </w:t>
      </w:r>
      <w:r w:rsidR="00041163" w:rsidRPr="00A3017E">
        <w:rPr>
          <w:color w:val="000000"/>
        </w:rPr>
        <w:t xml:space="preserve">and </w:t>
      </w:r>
      <w:r w:rsidRPr="00A3017E">
        <w:rPr>
          <w:color w:val="000000"/>
        </w:rPr>
        <w:t xml:space="preserve">process credit card </w:t>
      </w:r>
      <w:r w:rsidR="00740517" w:rsidRPr="00A3017E">
        <w:rPr>
          <w:color w:val="000000"/>
        </w:rPr>
        <w:t>and</w:t>
      </w:r>
      <w:r w:rsidRPr="00A3017E">
        <w:rPr>
          <w:color w:val="000000"/>
        </w:rPr>
        <w:t xml:space="preserve"> debit card transactions.</w:t>
      </w:r>
      <w:bookmarkEnd w:id="2"/>
      <w:r w:rsidR="00AB7CE5" w:rsidRPr="00A3017E">
        <w:rPr>
          <w:color w:val="000000"/>
        </w:rPr>
        <w:t xml:space="preserve"> </w:t>
      </w:r>
      <w:r w:rsidR="001606A4" w:rsidRPr="00A3017E">
        <w:rPr>
          <w:color w:val="000000"/>
        </w:rPr>
        <w:t>We may use your information to contact you via email or through US mail.</w:t>
      </w:r>
      <w:r w:rsidR="00AB7CE5" w:rsidRPr="00A3017E">
        <w:rPr>
          <w:color w:val="000000"/>
        </w:rPr>
        <w:t xml:space="preserve"> </w:t>
      </w:r>
    </w:p>
    <w:p w14:paraId="344EC78F" w14:textId="77777777" w:rsidR="007A2A69" w:rsidRPr="00A3017E" w:rsidRDefault="00604FCE" w:rsidP="006852DD">
      <w:pPr>
        <w:spacing w:after="240"/>
        <w:ind w:firstLine="720"/>
        <w:jc w:val="both"/>
        <w:rPr>
          <w:color w:val="000000"/>
        </w:rPr>
      </w:pPr>
      <w:r w:rsidRPr="00A3017E">
        <w:rPr>
          <w:color w:val="000000"/>
          <w:lang w:val="en"/>
        </w:rPr>
        <w:t>We may use third parties to help host our Site, send out email updates about the Site, provide marketing and advertising services for us, remove repetitive information from our user lists, and process payments. These service providers will have access to your personal information in order to provide these services, but when this occurs we implement reasonable contractual and technical protections to limit their use of that information to helping us provide the service.</w:t>
      </w:r>
      <w:r w:rsidRPr="00A3017E">
        <w:rPr>
          <w:color w:val="000000"/>
        </w:rPr>
        <w:t xml:space="preserve"> </w:t>
      </w:r>
    </w:p>
    <w:p w14:paraId="4454AF48" w14:textId="1DFE3288" w:rsidR="00EF6FBC" w:rsidRPr="00A3017E" w:rsidRDefault="00EF6FBC" w:rsidP="006852DD">
      <w:pPr>
        <w:spacing w:after="240"/>
        <w:ind w:firstLine="720"/>
        <w:jc w:val="both"/>
        <w:rPr>
          <w:color w:val="000000"/>
        </w:rPr>
      </w:pPr>
      <w:r w:rsidRPr="00A3017E">
        <w:rPr>
          <w:b/>
          <w:color w:val="000000"/>
          <w:u w:val="single"/>
        </w:rPr>
        <w:t>Market Research</w:t>
      </w:r>
      <w:r w:rsidRPr="00A3017E">
        <w:rPr>
          <w:color w:val="000000"/>
        </w:rPr>
        <w:t>.</w:t>
      </w:r>
      <w:r w:rsidR="00AB7CE5" w:rsidRPr="00A3017E">
        <w:rPr>
          <w:color w:val="000000"/>
        </w:rPr>
        <w:t xml:space="preserve"> </w:t>
      </w:r>
      <w:r w:rsidRPr="00A3017E">
        <w:rPr>
          <w:color w:val="000000"/>
        </w:rPr>
        <w:t>From time to time, we may conduct online research surveys, sweepstakes, promotions, and/or contests</w:t>
      </w:r>
      <w:r w:rsidR="00F52E74" w:rsidRPr="00A3017E">
        <w:rPr>
          <w:color w:val="000000"/>
        </w:rPr>
        <w:t xml:space="preserve"> through email invitations, pop-up surveys, or other online focus groups.</w:t>
      </w:r>
      <w:r w:rsidR="00AB7CE5" w:rsidRPr="00A3017E">
        <w:rPr>
          <w:color w:val="000000"/>
        </w:rPr>
        <w:t xml:space="preserve"> </w:t>
      </w:r>
      <w:r w:rsidR="00F52E74" w:rsidRPr="00A3017E">
        <w:rPr>
          <w:color w:val="000000"/>
        </w:rPr>
        <w:t xml:space="preserve">We may ask you to provide us personal information as part of these activities, and we may use </w:t>
      </w:r>
      <w:r w:rsidR="00BB38FD" w:rsidRPr="00A3017E">
        <w:rPr>
          <w:color w:val="000000"/>
        </w:rPr>
        <w:t xml:space="preserve">this information for research, measurement, and marketing purposes, including to measure the effectiveness of content, advertising, </w:t>
      </w:r>
      <w:r w:rsidR="005706F8" w:rsidRPr="00A3017E">
        <w:rPr>
          <w:color w:val="000000"/>
        </w:rPr>
        <w:t xml:space="preserve">to improve our services, </w:t>
      </w:r>
      <w:r w:rsidR="00F9595F" w:rsidRPr="00A3017E">
        <w:rPr>
          <w:color w:val="000000"/>
        </w:rPr>
        <w:t xml:space="preserve">and to </w:t>
      </w:r>
      <w:r w:rsidR="005706F8" w:rsidRPr="00A3017E">
        <w:rPr>
          <w:color w:val="000000"/>
        </w:rPr>
        <w:t>develop new services or features</w:t>
      </w:r>
      <w:r w:rsidR="00F9595F" w:rsidRPr="00A3017E">
        <w:rPr>
          <w:color w:val="000000"/>
        </w:rPr>
        <w:t>.</w:t>
      </w:r>
    </w:p>
    <w:p w14:paraId="6E1F68FC" w14:textId="681CAE11" w:rsidR="00234A72" w:rsidRPr="00A3017E" w:rsidRDefault="004A0E49" w:rsidP="006852DD">
      <w:pPr>
        <w:spacing w:after="240"/>
        <w:ind w:firstLine="720"/>
        <w:jc w:val="both"/>
        <w:rPr>
          <w:color w:val="000000"/>
        </w:rPr>
      </w:pPr>
      <w:bookmarkStart w:id="3" w:name="Advertising_link"/>
      <w:r w:rsidRPr="00A3017E">
        <w:rPr>
          <w:b/>
          <w:color w:val="000000"/>
          <w:u w:val="single"/>
        </w:rPr>
        <w:t>Advertising</w:t>
      </w:r>
      <w:bookmarkEnd w:id="3"/>
      <w:r w:rsidRPr="00A3017E">
        <w:rPr>
          <w:b/>
          <w:color w:val="000000"/>
        </w:rPr>
        <w:t>.</w:t>
      </w:r>
      <w:r w:rsidR="00AB7CE5" w:rsidRPr="00A3017E">
        <w:rPr>
          <w:b/>
          <w:color w:val="000000"/>
        </w:rPr>
        <w:t xml:space="preserve"> </w:t>
      </w:r>
      <w:r w:rsidR="00234A72" w:rsidRPr="00A3017E">
        <w:rPr>
          <w:color w:val="000000"/>
          <w:lang w:val="en"/>
        </w:rPr>
        <w:t xml:space="preserve">We may use how you browse in order to show you ads for </w:t>
      </w:r>
      <w:r w:rsidR="008E57DF" w:rsidRPr="00A3017E">
        <w:rPr>
          <w:color w:val="000000"/>
          <w:lang w:val="en"/>
        </w:rPr>
        <w:t xml:space="preserve">our </w:t>
      </w:r>
      <w:r w:rsidR="00234A72" w:rsidRPr="00A3017E">
        <w:rPr>
          <w:color w:val="000000"/>
          <w:lang w:val="en"/>
        </w:rPr>
        <w:t xml:space="preserve">Company that are more relevant to your interests. We may use cookies and other information to provide relevant interest-based advertising to you. Interest-based ads are ads presented to you based on your browsing behavior in order to provide you with ads more tailored to your interests. These interest-based ads may be presented to you while you are browsing our site or third-party sites not owned by Company. </w:t>
      </w:r>
    </w:p>
    <w:p w14:paraId="477A2A51" w14:textId="34B643B0" w:rsidR="003548DE" w:rsidRPr="00A3017E" w:rsidRDefault="003548DE" w:rsidP="00FD7713">
      <w:pPr>
        <w:spacing w:after="240"/>
        <w:ind w:firstLine="720"/>
        <w:jc w:val="both"/>
        <w:rPr>
          <w:color w:val="000000"/>
          <w:lang w:val="en"/>
        </w:rPr>
      </w:pPr>
      <w:r w:rsidRPr="00A3017E">
        <w:rPr>
          <w:iCs/>
          <w:color w:val="000000"/>
        </w:rPr>
        <w:t xml:space="preserve">We may also use Google Analytics Advertising Features to provide you with interest-based advertising based on your online activity. </w:t>
      </w:r>
      <w:r w:rsidRPr="00A3017E">
        <w:rPr>
          <w:color w:val="000000"/>
          <w:lang w:val="en"/>
        </w:rPr>
        <w:t xml:space="preserve">For more information regarding Google Analytics please visit Google’s website, and pages that describe Google Analytics, such as </w:t>
      </w:r>
      <w:hyperlink r:id="rId9" w:history="1">
        <w:r w:rsidRPr="00A3017E">
          <w:rPr>
            <w:color w:val="000000"/>
            <w:u w:val="single"/>
            <w:lang w:val="en"/>
          </w:rPr>
          <w:t>www.google.com/analytics/learn/privacy.html</w:t>
        </w:r>
      </w:hyperlink>
      <w:r w:rsidRPr="00A3017E">
        <w:rPr>
          <w:color w:val="000000"/>
          <w:lang w:val="en"/>
        </w:rPr>
        <w:t>.</w:t>
      </w:r>
    </w:p>
    <w:p w14:paraId="56CC13E4" w14:textId="7B923443" w:rsidR="003548DE" w:rsidRPr="00A3017E" w:rsidRDefault="003548DE" w:rsidP="003548DE">
      <w:pPr>
        <w:spacing w:after="240"/>
        <w:ind w:firstLine="720"/>
        <w:jc w:val="both"/>
        <w:rPr>
          <w:rFonts w:cs="Times"/>
          <w:iCs/>
        </w:rPr>
      </w:pPr>
      <w:r w:rsidRPr="00A3017E">
        <w:rPr>
          <w:rFonts w:cs="Times"/>
          <w:iCs/>
        </w:rPr>
        <w:t xml:space="preserve">We use Google AdWords Remarketing to advertise our services across the Internet and to advertise on third party websites (including Google) to previous visitors to our Site. AdWords remarketing will display ads to you based on what parts of our Site you have viewed by placing a cookie on your web browser. It could mean that we advertise to previous visitors who haven’t completed a task on our site or this could be in the form of an advertisement on the Google search results page, or a site in the Google Display Network. This cookie does not in any way identify you or give access to your computer or mobile device. The cookie is only used to indicate to other websites that you have visited a particular page on our Website, so that they may show you ads relating to that page. If you do not wish to participate in our Google AdWords Remarketing, you can opt out by visiting </w:t>
      </w:r>
      <w:r w:rsidRPr="00A3017E">
        <w:rPr>
          <w:rFonts w:cs="Times"/>
          <w:iCs/>
          <w:color w:val="00000A"/>
        </w:rPr>
        <w:t>Google's Ads Preferences Manager</w:t>
      </w:r>
      <w:r w:rsidR="008A6268" w:rsidRPr="00A3017E">
        <w:rPr>
          <w:rFonts w:cs="Times"/>
          <w:iCs/>
        </w:rPr>
        <w:t xml:space="preserve"> at </w:t>
      </w:r>
      <w:hyperlink r:id="rId10" w:history="1">
        <w:r w:rsidR="008C1D79" w:rsidRPr="00A3017E">
          <w:rPr>
            <w:rStyle w:val="Hyperlink"/>
            <w:rFonts w:cs="Times"/>
            <w:iCs/>
          </w:rPr>
          <w:t>https://www.google.com/settings/ads</w:t>
        </w:r>
      </w:hyperlink>
      <w:r w:rsidR="008C1D79" w:rsidRPr="00A3017E">
        <w:rPr>
          <w:rFonts w:cs="Times"/>
          <w:iCs/>
        </w:rPr>
        <w:t>.</w:t>
      </w:r>
      <w:r w:rsidR="00AB7CE5" w:rsidRPr="00A3017E">
        <w:rPr>
          <w:rFonts w:cs="Times"/>
          <w:iCs/>
        </w:rPr>
        <w:t xml:space="preserve"> </w:t>
      </w:r>
    </w:p>
    <w:p w14:paraId="460B8FCC" w14:textId="057F471F" w:rsidR="00234A72" w:rsidRPr="00A3017E" w:rsidRDefault="00234A72" w:rsidP="00FD7713">
      <w:pPr>
        <w:spacing w:after="240"/>
        <w:ind w:firstLine="720"/>
        <w:jc w:val="both"/>
        <w:rPr>
          <w:color w:val="000000"/>
          <w:lang w:val="en"/>
        </w:rPr>
      </w:pPr>
      <w:r w:rsidRPr="00A3017E">
        <w:rPr>
          <w:color w:val="000000"/>
          <w:lang w:val="en"/>
        </w:rPr>
        <w:lastRenderedPageBreak/>
        <w:t xml:space="preserve">We </w:t>
      </w:r>
      <w:r w:rsidR="00544F37" w:rsidRPr="00A3017E">
        <w:rPr>
          <w:color w:val="000000"/>
          <w:lang w:val="en"/>
        </w:rPr>
        <w:t xml:space="preserve">also </w:t>
      </w:r>
      <w:r w:rsidRPr="00A3017E">
        <w:rPr>
          <w:color w:val="000000"/>
          <w:lang w:val="en"/>
        </w:rPr>
        <w:t xml:space="preserve">belong to ad networks that may use your browsing history across participating websites to show you interest-based advertisements on those websites. </w:t>
      </w:r>
      <w:r w:rsidR="00FE56D5" w:rsidRPr="00A3017E">
        <w:rPr>
          <w:color w:val="000000"/>
          <w:lang w:val="en"/>
        </w:rPr>
        <w:t xml:space="preserve">If your browser sends a </w:t>
      </w:r>
      <w:r w:rsidR="00B75578" w:rsidRPr="00A3017E">
        <w:rPr>
          <w:color w:val="000000"/>
          <w:lang w:val="en"/>
        </w:rPr>
        <w:t>“</w:t>
      </w:r>
      <w:r w:rsidR="00FE56D5" w:rsidRPr="00A3017E">
        <w:rPr>
          <w:color w:val="000000"/>
          <w:lang w:val="en"/>
        </w:rPr>
        <w:t>do not track</w:t>
      </w:r>
      <w:r w:rsidR="00B75578" w:rsidRPr="00A3017E">
        <w:rPr>
          <w:color w:val="000000"/>
          <w:lang w:val="en"/>
        </w:rPr>
        <w:t>”</w:t>
      </w:r>
      <w:r w:rsidR="00FE56D5" w:rsidRPr="00A3017E">
        <w:rPr>
          <w:color w:val="000000"/>
          <w:lang w:val="en"/>
        </w:rPr>
        <w:t xml:space="preserve"> signal or similar mechanism to indicate</w:t>
      </w:r>
      <w:bookmarkStart w:id="4" w:name="_GoBack"/>
      <w:bookmarkEnd w:id="4"/>
      <w:r w:rsidR="00FE56D5" w:rsidRPr="00A3017E">
        <w:rPr>
          <w:color w:val="000000"/>
          <w:lang w:val="en"/>
        </w:rPr>
        <w:t xml:space="preserve"> you do not wish to be tracked or receive interest-based ads</w:t>
      </w:r>
      <w:r w:rsidR="001C0D2E" w:rsidRPr="00A3017E">
        <w:rPr>
          <w:color w:val="000000"/>
          <w:lang w:val="en"/>
        </w:rPr>
        <w:t>.</w:t>
      </w:r>
      <w:r w:rsidR="00AB7CE5" w:rsidRPr="00A3017E">
        <w:rPr>
          <w:color w:val="000000"/>
          <w:lang w:val="en"/>
        </w:rPr>
        <w:t xml:space="preserve"> </w:t>
      </w:r>
      <w:r w:rsidR="001C0D2E" w:rsidRPr="00A3017E">
        <w:rPr>
          <w:color w:val="000000"/>
          <w:lang w:val="en"/>
        </w:rPr>
        <w:t>At this time, we do not modify what information we collect or how we use that information based on whether such a signal is received by us</w:t>
      </w:r>
      <w:r w:rsidR="00FA223C" w:rsidRPr="00A3017E">
        <w:rPr>
          <w:color w:val="000000"/>
          <w:lang w:val="en"/>
        </w:rPr>
        <w:t>.</w:t>
      </w:r>
      <w:r w:rsidR="00AB7CE5" w:rsidRPr="00A3017E">
        <w:rPr>
          <w:color w:val="000000"/>
          <w:lang w:val="en"/>
        </w:rPr>
        <w:t xml:space="preserve"> </w:t>
      </w:r>
      <w:r w:rsidR="00FE56D5" w:rsidRPr="00A3017E">
        <w:rPr>
          <w:color w:val="000000"/>
          <w:lang w:val="en"/>
        </w:rPr>
        <w:t xml:space="preserve">To learn more about interest-based advertisements and your opt-out rights and options, visit the </w:t>
      </w:r>
      <w:hyperlink r:id="rId11" w:history="1">
        <w:r w:rsidR="00FE56D5" w:rsidRPr="00A3017E">
          <w:rPr>
            <w:rStyle w:val="Hyperlink"/>
            <w:lang w:val="en"/>
          </w:rPr>
          <w:t>Digital Advertising Alliance</w:t>
        </w:r>
      </w:hyperlink>
      <w:r w:rsidR="00FE56D5" w:rsidRPr="00A3017E">
        <w:rPr>
          <w:color w:val="000000"/>
          <w:lang w:val="en"/>
        </w:rPr>
        <w:t xml:space="preserve"> and the </w:t>
      </w:r>
      <w:hyperlink r:id="rId12" w:tgtFrame="_blank" w:history="1">
        <w:r w:rsidR="00FE56D5" w:rsidRPr="00A3017E">
          <w:rPr>
            <w:color w:val="0000FF"/>
            <w:u w:val="single"/>
            <w:lang w:val="en"/>
          </w:rPr>
          <w:t>Network Advertising Initiative</w:t>
        </w:r>
      </w:hyperlink>
      <w:r w:rsidR="00FE56D5" w:rsidRPr="00A3017E">
        <w:rPr>
          <w:color w:val="000000"/>
          <w:lang w:val="en"/>
        </w:rPr>
        <w:t xml:space="preserve"> websites (</w:t>
      </w:r>
      <w:hyperlink r:id="rId13" w:history="1">
        <w:r w:rsidR="00FE56D5" w:rsidRPr="00A3017E">
          <w:rPr>
            <w:rStyle w:val="Hyperlink"/>
            <w:rFonts w:cs="Arial"/>
          </w:rPr>
          <w:t>www.aboutads.info</w:t>
        </w:r>
      </w:hyperlink>
      <w:r w:rsidR="00FE56D5" w:rsidRPr="00A3017E">
        <w:rPr>
          <w:rFonts w:cs="Arial"/>
        </w:rPr>
        <w:t xml:space="preserve"> and </w:t>
      </w:r>
      <w:hyperlink r:id="rId14" w:history="1">
        <w:r w:rsidR="00FE56D5" w:rsidRPr="00A3017E">
          <w:rPr>
            <w:rStyle w:val="Hyperlink"/>
            <w:rFonts w:cs="Arial"/>
          </w:rPr>
          <w:t>www.networkadvertising.org</w:t>
        </w:r>
      </w:hyperlink>
      <w:r w:rsidR="00FE56D5" w:rsidRPr="00A3017E">
        <w:rPr>
          <w:rFonts w:cs="Arial"/>
        </w:rPr>
        <w:t>)</w:t>
      </w:r>
      <w:r w:rsidR="00FE56D5" w:rsidRPr="00A3017E">
        <w:rPr>
          <w:color w:val="000000"/>
          <w:lang w:val="en"/>
        </w:rPr>
        <w:t xml:space="preserve">. </w:t>
      </w:r>
      <w:r w:rsidR="003548DE" w:rsidRPr="00A3017E">
        <w:rPr>
          <w:color w:val="000000"/>
          <w:lang w:val="en"/>
        </w:rPr>
        <w:t>Please note that if you choose to opt out, you will continue to see ads on our Site, but they will not be based on how you browse and shop.</w:t>
      </w:r>
    </w:p>
    <w:p w14:paraId="44984F83" w14:textId="47721DB7" w:rsidR="00AA3689" w:rsidRPr="00A3017E" w:rsidRDefault="00CB4A6B" w:rsidP="008723B7">
      <w:pPr>
        <w:spacing w:after="240"/>
        <w:ind w:firstLine="720"/>
        <w:jc w:val="both"/>
        <w:rPr>
          <w:color w:val="000000"/>
          <w:lang w:val="en"/>
        </w:rPr>
      </w:pPr>
      <w:r w:rsidRPr="00A3017E">
        <w:rPr>
          <w:b/>
          <w:iCs/>
          <w:u w:val="single"/>
        </w:rPr>
        <w:t xml:space="preserve">Third Party Advertising &amp; </w:t>
      </w:r>
      <w:r w:rsidR="00AA3689" w:rsidRPr="00A3017E">
        <w:rPr>
          <w:b/>
          <w:iCs/>
          <w:u w:val="single"/>
        </w:rPr>
        <w:t>Marketing</w:t>
      </w:r>
      <w:r w:rsidR="00AA3689" w:rsidRPr="00A3017E">
        <w:rPr>
          <w:b/>
          <w:iCs/>
        </w:rPr>
        <w:t>.</w:t>
      </w:r>
      <w:r w:rsidR="00AB7CE5" w:rsidRPr="00A3017E">
        <w:rPr>
          <w:iCs/>
        </w:rPr>
        <w:t xml:space="preserve"> </w:t>
      </w:r>
      <w:r w:rsidR="00AA3689" w:rsidRPr="00A3017E">
        <w:rPr>
          <w:color w:val="000000"/>
          <w:lang w:val="en"/>
        </w:rPr>
        <w:t xml:space="preserve">From time to time with your consent, we may disclose information with companies who may offer you products and services of interest. </w:t>
      </w:r>
    </w:p>
    <w:p w14:paraId="222F3C98" w14:textId="705F3498" w:rsidR="00B32977" w:rsidRPr="00A3017E" w:rsidRDefault="00B32977" w:rsidP="00E42688">
      <w:pPr>
        <w:spacing w:after="240"/>
        <w:ind w:firstLine="720"/>
        <w:jc w:val="both"/>
        <w:rPr>
          <w:iCs/>
        </w:rPr>
      </w:pPr>
      <w:r w:rsidRPr="00A3017E">
        <w:rPr>
          <w:b/>
          <w:color w:val="000000"/>
          <w:u w:val="single"/>
          <w:lang w:val="en"/>
        </w:rPr>
        <w:t>Your Consent</w:t>
      </w:r>
      <w:r w:rsidRPr="00A3017E">
        <w:rPr>
          <w:b/>
          <w:color w:val="000000"/>
          <w:lang w:val="en"/>
        </w:rPr>
        <w:t>.</w:t>
      </w:r>
      <w:r w:rsidR="00AB7CE5" w:rsidRPr="00A3017E">
        <w:rPr>
          <w:color w:val="000000"/>
          <w:lang w:val="en"/>
        </w:rPr>
        <w:t xml:space="preserve"> </w:t>
      </w:r>
      <w:r w:rsidR="009D4FB6" w:rsidRPr="00A3017E">
        <w:rPr>
          <w:color w:val="000000"/>
          <w:lang w:val="en"/>
        </w:rPr>
        <w:t xml:space="preserve">In addition to </w:t>
      </w:r>
      <w:r w:rsidR="00992987" w:rsidRPr="00A3017E">
        <w:rPr>
          <w:color w:val="000000"/>
          <w:lang w:val="en"/>
        </w:rPr>
        <w:t xml:space="preserve">the </w:t>
      </w:r>
      <w:r w:rsidR="009D4FB6" w:rsidRPr="00A3017E">
        <w:rPr>
          <w:color w:val="000000"/>
          <w:lang w:val="en"/>
        </w:rPr>
        <w:t>sharing described elsewhere in this Policy, w</w:t>
      </w:r>
      <w:r w:rsidRPr="00A3017E">
        <w:rPr>
          <w:lang w:val="en"/>
        </w:rPr>
        <w:t xml:space="preserve">e will share personal information with companies, organizations or individuals outside of </w:t>
      </w:r>
      <w:r w:rsidR="00CB126A" w:rsidRPr="00A3017E">
        <w:rPr>
          <w:lang w:val="en"/>
        </w:rPr>
        <w:t xml:space="preserve">Company </w:t>
      </w:r>
      <w:r w:rsidRPr="00A3017E">
        <w:rPr>
          <w:lang w:val="en"/>
        </w:rPr>
        <w:t xml:space="preserve">when we have your consent to do so. We require opt-in consent for the sharing of any sensitive personal information. </w:t>
      </w:r>
      <w:r w:rsidR="002B32E4" w:rsidRPr="00A3017E">
        <w:rPr>
          <w:lang w:val="en"/>
        </w:rPr>
        <w:t xml:space="preserve">Sensitive personal information is a particular category of personal information </w:t>
      </w:r>
      <w:r w:rsidR="00AD29F4" w:rsidRPr="00A3017E">
        <w:rPr>
          <w:lang w:val="en"/>
        </w:rPr>
        <w:t xml:space="preserve">such as </w:t>
      </w:r>
      <w:r w:rsidR="002B32E4" w:rsidRPr="00A3017E">
        <w:rPr>
          <w:lang w:val="en"/>
        </w:rPr>
        <w:t>confidential medical facts</w:t>
      </w:r>
      <w:r w:rsidR="00AD29F4" w:rsidRPr="00A3017E">
        <w:rPr>
          <w:lang w:val="en"/>
        </w:rPr>
        <w:t xml:space="preserve"> and health information</w:t>
      </w:r>
      <w:r w:rsidR="002B32E4" w:rsidRPr="00A3017E">
        <w:rPr>
          <w:lang w:val="en"/>
        </w:rPr>
        <w:t xml:space="preserve">, racial or ethnic origins, political or religious beliefs or sexuality. </w:t>
      </w:r>
      <w:r w:rsidR="00490919" w:rsidRPr="00A3017E">
        <w:rPr>
          <w:color w:val="000000"/>
        </w:rPr>
        <w:t>You should think carefully before posting any Sensitive personal information in any area of the Site that may be seen, disclosed, or collected by third parties or otherwise used by others in ways that we cannot control or predict, including to contact you for unauthorized purposes.</w:t>
      </w:r>
    </w:p>
    <w:p w14:paraId="19661E29" w14:textId="23D4EAAC" w:rsidR="00ED7A37" w:rsidRPr="00A3017E" w:rsidRDefault="00ED7A37" w:rsidP="00265536">
      <w:pPr>
        <w:spacing w:after="240"/>
        <w:ind w:firstLine="720"/>
        <w:jc w:val="both"/>
        <w:rPr>
          <w:lang w:val="en"/>
        </w:rPr>
      </w:pPr>
      <w:r w:rsidRPr="00A3017E">
        <w:rPr>
          <w:b/>
          <w:u w:val="single"/>
          <w:lang w:val="en"/>
        </w:rPr>
        <w:t>Legal Proceedings</w:t>
      </w:r>
      <w:r w:rsidRPr="00A3017E">
        <w:rPr>
          <w:b/>
          <w:lang w:val="en"/>
        </w:rPr>
        <w:t>.</w:t>
      </w:r>
      <w:r w:rsidR="00AB7CE5" w:rsidRPr="00A3017E">
        <w:rPr>
          <w:b/>
          <w:lang w:val="en"/>
        </w:rPr>
        <w:t xml:space="preserve"> </w:t>
      </w:r>
      <w:r w:rsidRPr="00A3017E">
        <w:rPr>
          <w:lang w:val="en"/>
        </w:rPr>
        <w:t xml:space="preserve">We will share personal information with third party companies, organizations or individuals outside of </w:t>
      </w:r>
      <w:r w:rsidR="0057048A" w:rsidRPr="00A3017E">
        <w:rPr>
          <w:lang w:val="en"/>
        </w:rPr>
        <w:t xml:space="preserve">Company </w:t>
      </w:r>
      <w:r w:rsidRPr="00A3017E">
        <w:rPr>
          <w:lang w:val="en"/>
        </w:rPr>
        <w:t xml:space="preserve">if we have a good-faith belief that access, use, preservation or disclosure of the information is reasonably necessary to: </w:t>
      </w:r>
      <w:r w:rsidR="00265536" w:rsidRPr="00A3017E">
        <w:rPr>
          <w:lang w:val="en"/>
        </w:rPr>
        <w:t>m</w:t>
      </w:r>
      <w:r w:rsidRPr="00A3017E">
        <w:rPr>
          <w:lang w:val="en"/>
        </w:rPr>
        <w:t>eet any applicable law, regulation, subpoena, legal process or enforceable governmental request</w:t>
      </w:r>
      <w:r w:rsidR="00265536" w:rsidRPr="00A3017E">
        <w:rPr>
          <w:lang w:val="en"/>
        </w:rPr>
        <w:t>; e</w:t>
      </w:r>
      <w:r w:rsidRPr="00A3017E">
        <w:rPr>
          <w:lang w:val="en"/>
        </w:rPr>
        <w:t>nforce applicable Terms of Use, including investi</w:t>
      </w:r>
      <w:r w:rsidR="00265536" w:rsidRPr="00A3017E">
        <w:rPr>
          <w:lang w:val="en"/>
        </w:rPr>
        <w:t>gation of potential violations; d</w:t>
      </w:r>
      <w:r w:rsidRPr="00A3017E">
        <w:rPr>
          <w:lang w:val="en"/>
        </w:rPr>
        <w:t>etect, prevent, or otherwise address fraud</w:t>
      </w:r>
      <w:r w:rsidR="00265536" w:rsidRPr="00A3017E">
        <w:rPr>
          <w:lang w:val="en"/>
        </w:rPr>
        <w:t>, security or technical issues; and p</w:t>
      </w:r>
      <w:r w:rsidRPr="00A3017E">
        <w:rPr>
          <w:lang w:val="en"/>
        </w:rPr>
        <w:t xml:space="preserve">rotect against harm to the rights, property or safety of </w:t>
      </w:r>
      <w:r w:rsidR="0057048A" w:rsidRPr="00A3017E">
        <w:rPr>
          <w:lang w:val="en"/>
        </w:rPr>
        <w:t>Company</w:t>
      </w:r>
      <w:r w:rsidRPr="00A3017E">
        <w:rPr>
          <w:lang w:val="en"/>
        </w:rPr>
        <w:t>, our users, customers or the public as required or permitted by law.</w:t>
      </w:r>
    </w:p>
    <w:p w14:paraId="7D9FCE2D" w14:textId="7A7D6B80" w:rsidR="004A0E49" w:rsidRPr="00A3017E" w:rsidRDefault="004A0E49" w:rsidP="00E42688">
      <w:pPr>
        <w:spacing w:after="240"/>
        <w:ind w:firstLine="720"/>
        <w:jc w:val="both"/>
        <w:rPr>
          <w:b/>
          <w:bCs/>
          <w:iCs/>
          <w:u w:val="single"/>
        </w:rPr>
      </w:pPr>
      <w:r w:rsidRPr="00A3017E">
        <w:rPr>
          <w:b/>
          <w:bCs/>
          <w:color w:val="000000"/>
          <w:u w:val="single"/>
          <w:lang w:val="en"/>
        </w:rPr>
        <w:t>Transfer in the Event of Sale or Change of Control</w:t>
      </w:r>
      <w:r w:rsidRPr="00A3017E">
        <w:rPr>
          <w:b/>
          <w:bCs/>
          <w:color w:val="000000"/>
          <w:lang w:val="en"/>
        </w:rPr>
        <w:t>.</w:t>
      </w:r>
      <w:r w:rsidR="00AB7CE5" w:rsidRPr="00A3017E">
        <w:rPr>
          <w:color w:val="000000"/>
          <w:lang w:val="en"/>
        </w:rPr>
        <w:t xml:space="preserve"> </w:t>
      </w:r>
      <w:r w:rsidRPr="00A3017E">
        <w:rPr>
          <w:color w:val="000000"/>
          <w:lang w:val="en"/>
        </w:rPr>
        <w:t>If the ownership of all or substantially all of our business changes or we otherwise transfer assets relating to our business or the Site to a third party</w:t>
      </w:r>
      <w:r w:rsidR="006E5E1D" w:rsidRPr="00A3017E">
        <w:rPr>
          <w:color w:val="000000"/>
          <w:lang w:val="en"/>
        </w:rPr>
        <w:t xml:space="preserve">, such as by merger, acquisition, </w:t>
      </w:r>
      <w:r w:rsidR="00BB1718" w:rsidRPr="00A3017E">
        <w:rPr>
          <w:color w:val="000000"/>
          <w:lang w:val="en"/>
        </w:rPr>
        <w:t>bankruptcy proceeding</w:t>
      </w:r>
      <w:r w:rsidR="006E5E1D" w:rsidRPr="00A3017E">
        <w:rPr>
          <w:color w:val="000000"/>
          <w:lang w:val="en"/>
        </w:rPr>
        <w:t xml:space="preserve"> or otherwise</w:t>
      </w:r>
      <w:r w:rsidR="00BB1718" w:rsidRPr="00A3017E">
        <w:rPr>
          <w:color w:val="000000"/>
          <w:lang w:val="en"/>
        </w:rPr>
        <w:t xml:space="preserve">, </w:t>
      </w:r>
      <w:r w:rsidRPr="00A3017E">
        <w:rPr>
          <w:color w:val="000000"/>
          <w:lang w:val="en"/>
        </w:rPr>
        <w:t xml:space="preserve">we may transfer </w:t>
      </w:r>
      <w:r w:rsidR="00BB1718" w:rsidRPr="00A3017E">
        <w:rPr>
          <w:color w:val="000000"/>
          <w:lang w:val="en"/>
        </w:rPr>
        <w:t xml:space="preserve">or sell </w:t>
      </w:r>
      <w:r w:rsidRPr="00A3017E">
        <w:rPr>
          <w:color w:val="000000"/>
          <w:lang w:val="en"/>
        </w:rPr>
        <w:t>your personal information to the new owner</w:t>
      </w:r>
      <w:r w:rsidR="00BB6AEE" w:rsidRPr="00A3017E">
        <w:rPr>
          <w:color w:val="000000"/>
          <w:lang w:val="en"/>
        </w:rPr>
        <w:t xml:space="preserve">. </w:t>
      </w:r>
      <w:r w:rsidRPr="00A3017E">
        <w:rPr>
          <w:color w:val="000000"/>
          <w:lang w:val="en"/>
        </w:rPr>
        <w:t xml:space="preserve">In such a case, </w:t>
      </w:r>
      <w:r w:rsidR="00BB6AEE" w:rsidRPr="00A3017E">
        <w:rPr>
          <w:color w:val="000000"/>
          <w:lang w:val="en"/>
        </w:rPr>
        <w:t xml:space="preserve">unless permitted otherwise by applicable law, </w:t>
      </w:r>
      <w:r w:rsidRPr="00A3017E">
        <w:rPr>
          <w:color w:val="000000"/>
          <w:lang w:val="en"/>
        </w:rPr>
        <w:t>your information would remain subject to the promises made in the applicable privacy policy</w:t>
      </w:r>
      <w:r w:rsidR="00BB1718" w:rsidRPr="00A3017E">
        <w:rPr>
          <w:color w:val="000000"/>
          <w:lang w:val="en"/>
        </w:rPr>
        <w:t xml:space="preserve"> unless you agree differently. </w:t>
      </w:r>
    </w:p>
    <w:p w14:paraId="76B598E5" w14:textId="77777777" w:rsidR="004A0E49" w:rsidRPr="00A3017E" w:rsidRDefault="00BB3FE6" w:rsidP="00121916">
      <w:pPr>
        <w:pStyle w:val="Heading1"/>
      </w:pPr>
      <w:bookmarkStart w:id="5" w:name="_ACCESS_TO_YOUR"/>
      <w:bookmarkEnd w:id="5"/>
      <w:r w:rsidRPr="00A3017E">
        <w:t>ACCESS TO YOUR INFORMATION AND CHOICES</w:t>
      </w:r>
    </w:p>
    <w:p w14:paraId="2FB76F78" w14:textId="08CED20C" w:rsidR="004A0E49" w:rsidRPr="00A3017E" w:rsidRDefault="00BB3FE6" w:rsidP="009A55B9">
      <w:pPr>
        <w:spacing w:after="240"/>
        <w:jc w:val="both"/>
        <w:rPr>
          <w:b/>
        </w:rPr>
      </w:pPr>
      <w:r w:rsidRPr="00A3017E">
        <w:rPr>
          <w:iCs/>
        </w:rPr>
        <w:tab/>
      </w:r>
      <w:r w:rsidR="004A0E49" w:rsidRPr="00A3017E">
        <w:rPr>
          <w:iCs/>
        </w:rPr>
        <w:t xml:space="preserve">You can access and update certain information we have relating to your online account by signing into your account and going to the </w:t>
      </w:r>
      <w:r w:rsidR="00121916" w:rsidRPr="00A3017E">
        <w:rPr>
          <w:iCs/>
        </w:rPr>
        <w:t>Account Settings</w:t>
      </w:r>
      <w:r w:rsidR="002A590B" w:rsidRPr="00A3017E">
        <w:rPr>
          <w:iCs/>
        </w:rPr>
        <w:t xml:space="preserve"> </w:t>
      </w:r>
      <w:r w:rsidR="002B6E15" w:rsidRPr="00A3017E">
        <w:rPr>
          <w:iCs/>
        </w:rPr>
        <w:t>section of our Site</w:t>
      </w:r>
      <w:r w:rsidR="004A0E49" w:rsidRPr="00A3017E">
        <w:rPr>
          <w:iCs/>
        </w:rPr>
        <w:t>.</w:t>
      </w:r>
      <w:r w:rsidR="00AB7CE5" w:rsidRPr="00A3017E">
        <w:rPr>
          <w:iCs/>
        </w:rPr>
        <w:t xml:space="preserve"> </w:t>
      </w:r>
      <w:r w:rsidR="004A0E49" w:rsidRPr="00A3017E">
        <w:rPr>
          <w:iCs/>
        </w:rPr>
        <w:t xml:space="preserve">If you have questions about personal information we have about you or need to update your information, you can </w:t>
      </w:r>
      <w:r w:rsidR="004A0E49" w:rsidRPr="00A3017E">
        <w:rPr>
          <w:color w:val="000000"/>
          <w:u w:val="single"/>
          <w:lang w:val="en"/>
        </w:rPr>
        <w:t>Contact Us</w:t>
      </w:r>
      <w:r w:rsidR="004A0E49" w:rsidRPr="00A3017E">
        <w:rPr>
          <w:color w:val="000000"/>
          <w:lang w:val="en"/>
        </w:rPr>
        <w:t xml:space="preserve"> </w:t>
      </w:r>
      <w:r w:rsidR="00A3017E" w:rsidRPr="00A3017E">
        <w:t>[</w:t>
      </w:r>
      <w:r w:rsidR="00A3017E" w:rsidRPr="00A3017E">
        <w:t>http://www.neurish.me/ContactUs.html</w:t>
      </w:r>
      <w:r w:rsidR="005B7D92" w:rsidRPr="00A3017E">
        <w:t>]</w:t>
      </w:r>
      <w:r w:rsidR="001861AE" w:rsidRPr="00A3017E">
        <w:t xml:space="preserve"> </w:t>
      </w:r>
      <w:r w:rsidR="004A0E49" w:rsidRPr="00A3017E">
        <w:rPr>
          <w:color w:val="000000"/>
          <w:lang w:val="en"/>
        </w:rPr>
        <w:t xml:space="preserve">or call us at </w:t>
      </w:r>
      <w:r w:rsidR="000B7C37" w:rsidRPr="00A3017E">
        <w:rPr>
          <w:color w:val="000000"/>
          <w:lang w:val="en"/>
        </w:rPr>
        <w:t>301-247-6027.</w:t>
      </w:r>
      <w:r w:rsidR="00AB7CE5" w:rsidRPr="00A3017E">
        <w:rPr>
          <w:color w:val="000000"/>
          <w:lang w:val="en"/>
        </w:rPr>
        <w:t xml:space="preserve"> </w:t>
      </w:r>
      <w:r w:rsidR="004A0E49" w:rsidRPr="00A3017E">
        <w:rPr>
          <w:iCs/>
        </w:rPr>
        <w:t xml:space="preserve">You </w:t>
      </w:r>
      <w:r w:rsidR="004A0E49" w:rsidRPr="00A3017E">
        <w:rPr>
          <w:iCs/>
        </w:rPr>
        <w:lastRenderedPageBreak/>
        <w:t xml:space="preserve">can opt-out of receiving marketing and promotional e-mails from Company </w:t>
      </w:r>
      <w:r w:rsidR="00994318" w:rsidRPr="00A3017E">
        <w:rPr>
          <w:iCs/>
        </w:rPr>
        <w:t xml:space="preserve">by </w:t>
      </w:r>
      <w:r w:rsidR="002A590B" w:rsidRPr="00A3017E">
        <w:rPr>
          <w:iCs/>
        </w:rPr>
        <w:t xml:space="preserve">going to the </w:t>
      </w:r>
      <w:r w:rsidR="00121916" w:rsidRPr="00A3017E">
        <w:rPr>
          <w:iCs/>
        </w:rPr>
        <w:t>Account Settings</w:t>
      </w:r>
      <w:r w:rsidR="002A590B" w:rsidRPr="00A3017E">
        <w:rPr>
          <w:iCs/>
        </w:rPr>
        <w:t xml:space="preserve"> section of our Site, </w:t>
      </w:r>
      <w:r w:rsidR="004A0E49" w:rsidRPr="00A3017E">
        <w:rPr>
          <w:iCs/>
        </w:rPr>
        <w:t xml:space="preserve">and by using the opt-out or unsubscribe feature contained in the e-mails. </w:t>
      </w:r>
    </w:p>
    <w:p w14:paraId="2B3C2630" w14:textId="061B2B2B" w:rsidR="004A0E49" w:rsidRPr="00A3017E" w:rsidRDefault="004A0E49" w:rsidP="000B7C37">
      <w:pPr>
        <w:spacing w:after="240"/>
        <w:ind w:firstLine="720"/>
        <w:jc w:val="both"/>
        <w:rPr>
          <w:iCs/>
        </w:rPr>
      </w:pPr>
      <w:r w:rsidRPr="00A3017E">
        <w:rPr>
          <w:iCs/>
        </w:rPr>
        <w:t xml:space="preserve">You can close your online account by </w:t>
      </w:r>
      <w:r w:rsidR="000B7C37" w:rsidRPr="00A3017E">
        <w:rPr>
          <w:iCs/>
        </w:rPr>
        <w:t>disabling your account on the Account Settings page</w:t>
      </w:r>
      <w:r w:rsidRPr="00A3017E">
        <w:rPr>
          <w:iCs/>
        </w:rPr>
        <w:t>.</w:t>
      </w:r>
      <w:r w:rsidR="00AB7CE5" w:rsidRPr="00A3017E">
        <w:rPr>
          <w:iCs/>
        </w:rPr>
        <w:t xml:space="preserve"> </w:t>
      </w:r>
      <w:r w:rsidRPr="00A3017E">
        <w:rPr>
          <w:iCs/>
        </w:rPr>
        <w:t>If you close your account, we will no longer use your online account information or share it with third parties.</w:t>
      </w:r>
      <w:r w:rsidR="00AB7CE5" w:rsidRPr="00A3017E">
        <w:rPr>
          <w:iCs/>
        </w:rPr>
        <w:t xml:space="preserve"> </w:t>
      </w:r>
      <w:r w:rsidRPr="00A3017E">
        <w:rPr>
          <w:iCs/>
        </w:rPr>
        <w:t xml:space="preserve">We may, however, retain a copy of the information for archival purposes, and to avoid identity theft or fraud. </w:t>
      </w:r>
    </w:p>
    <w:p w14:paraId="3D91BFE0" w14:textId="77777777" w:rsidR="004A0E49" w:rsidRPr="00A3017E" w:rsidRDefault="00BB3FE6" w:rsidP="000B7C37">
      <w:pPr>
        <w:pStyle w:val="Heading1"/>
      </w:pPr>
      <w:bookmarkStart w:id="6" w:name="_SECURITY_OF_YOUR"/>
      <w:bookmarkStart w:id="7" w:name="_SECURITY_OF_YOUR_1"/>
      <w:bookmarkEnd w:id="6"/>
      <w:bookmarkEnd w:id="7"/>
      <w:r w:rsidRPr="00A3017E">
        <w:t xml:space="preserve">SECURITY OF YOUR </w:t>
      </w:r>
      <w:r w:rsidRPr="00A3017E">
        <w:rPr>
          <w:iCs/>
        </w:rPr>
        <w:t>INFORMATION</w:t>
      </w:r>
    </w:p>
    <w:p w14:paraId="1B7AD64F" w14:textId="78FE9B38" w:rsidR="004A0E49" w:rsidRPr="00A3017E" w:rsidRDefault="00751858" w:rsidP="005B7D92">
      <w:pPr>
        <w:spacing w:after="240"/>
        <w:ind w:firstLine="720"/>
        <w:jc w:val="both"/>
        <w:rPr>
          <w:color w:val="000000"/>
          <w:lang w:val="en"/>
        </w:rPr>
      </w:pPr>
      <w:r w:rsidRPr="00A3017E">
        <w:rPr>
          <w:color w:val="000000"/>
          <w:lang w:val="en"/>
        </w:rPr>
        <w:t>We use industry standard physical, technical and administrative security measures and safeguards to protect the confidentiality and security of your personal information.</w:t>
      </w:r>
      <w:r w:rsidR="00AB7CE5" w:rsidRPr="00A3017E">
        <w:rPr>
          <w:color w:val="000000"/>
          <w:lang w:val="en"/>
        </w:rPr>
        <w:t xml:space="preserve"> </w:t>
      </w:r>
      <w:r w:rsidR="004A0E49" w:rsidRPr="00A3017E">
        <w:rPr>
          <w:color w:val="000000"/>
          <w:lang w:val="en"/>
        </w:rPr>
        <w:t>However, since the Internet is not a 100% secure environment, we cannot guarantee, ensure, or warrant the security of any information you transmit to us.</w:t>
      </w:r>
      <w:r w:rsidR="00AB7CE5" w:rsidRPr="00A3017E">
        <w:rPr>
          <w:color w:val="000000"/>
          <w:lang w:val="en"/>
        </w:rPr>
        <w:t xml:space="preserve"> </w:t>
      </w:r>
      <w:r w:rsidR="004A0E49" w:rsidRPr="00A3017E">
        <w:rPr>
          <w:color w:val="000000"/>
          <w:lang w:val="en"/>
        </w:rPr>
        <w:t>There is no guarantee that information may not be accessed, disclosed, altered, or destroyed by breach of any of our physical, technical, or managerial safeguards.</w:t>
      </w:r>
      <w:r w:rsidR="00AB7CE5" w:rsidRPr="00A3017E">
        <w:rPr>
          <w:color w:val="000000"/>
          <w:lang w:val="en"/>
        </w:rPr>
        <w:t xml:space="preserve"> </w:t>
      </w:r>
      <w:r w:rsidR="004A0E49" w:rsidRPr="00A3017E">
        <w:rPr>
          <w:color w:val="000000"/>
          <w:lang w:val="en"/>
        </w:rPr>
        <w:t>It is your responsibility to protect the security of your login information.</w:t>
      </w:r>
      <w:r w:rsidR="00AB7CE5" w:rsidRPr="00A3017E">
        <w:rPr>
          <w:color w:val="000000"/>
          <w:lang w:val="en"/>
        </w:rPr>
        <w:t xml:space="preserve"> </w:t>
      </w:r>
      <w:r w:rsidR="004A0E49" w:rsidRPr="00A3017E">
        <w:rPr>
          <w:color w:val="000000"/>
          <w:lang w:val="en"/>
        </w:rPr>
        <w:t xml:space="preserve">Please note that e-mails </w:t>
      </w:r>
      <w:r w:rsidR="00E9520A" w:rsidRPr="00A3017E">
        <w:rPr>
          <w:color w:val="000000"/>
          <w:lang w:val="en"/>
        </w:rPr>
        <w:t xml:space="preserve">and other communications </w:t>
      </w:r>
      <w:r w:rsidR="004A0E49" w:rsidRPr="00A3017E">
        <w:rPr>
          <w:color w:val="000000"/>
          <w:lang w:val="en"/>
        </w:rPr>
        <w:t xml:space="preserve">you send to us through our Site are not encrypted, and we strongly advise you not to communicate any confidential information through these means. </w:t>
      </w:r>
    </w:p>
    <w:p w14:paraId="4EC9A673" w14:textId="77777777" w:rsidR="0047159F" w:rsidRPr="00A3017E" w:rsidRDefault="00765033" w:rsidP="00B95279">
      <w:pPr>
        <w:pStyle w:val="Heading1"/>
      </w:pPr>
      <w:bookmarkStart w:id="8" w:name="_CONSENT_TO_PROCESSING"/>
      <w:bookmarkEnd w:id="8"/>
      <w:r w:rsidRPr="00A3017E">
        <w:t>CONSENT TO PROCESSING</w:t>
      </w:r>
      <w:r w:rsidR="006C4D0A" w:rsidRPr="00A3017E">
        <w:t xml:space="preserve"> OF PERSONAL DATA</w:t>
      </w:r>
      <w:r w:rsidRPr="00A3017E">
        <w:t xml:space="preserve"> IN UNITED STATES</w:t>
      </w:r>
    </w:p>
    <w:p w14:paraId="29037BD2" w14:textId="36198E03" w:rsidR="0025699F" w:rsidRPr="00A3017E" w:rsidRDefault="0063721A" w:rsidP="00B95279">
      <w:pPr>
        <w:spacing w:after="240"/>
        <w:ind w:firstLine="720"/>
        <w:jc w:val="both"/>
      </w:pPr>
      <w:r w:rsidRPr="00A3017E">
        <w:rPr>
          <w:color w:val="000000"/>
          <w:lang w:val="en"/>
        </w:rPr>
        <w:t>If you are a resident of the European Economic Area (EEA)</w:t>
      </w:r>
      <w:r w:rsidR="007D4A35" w:rsidRPr="00A3017E">
        <w:rPr>
          <w:color w:val="000000"/>
          <w:lang w:val="en"/>
        </w:rPr>
        <w:t>, i</w:t>
      </w:r>
      <w:r w:rsidR="002E7A93" w:rsidRPr="00A3017E">
        <w:rPr>
          <w:color w:val="000000"/>
          <w:lang w:val="en"/>
        </w:rPr>
        <w:t xml:space="preserve">n order to provide our </w:t>
      </w:r>
      <w:r w:rsidR="007D4A35" w:rsidRPr="00A3017E">
        <w:rPr>
          <w:color w:val="000000"/>
          <w:lang w:val="en"/>
        </w:rPr>
        <w:t xml:space="preserve">Site, </w:t>
      </w:r>
      <w:r w:rsidR="002E7A93" w:rsidRPr="00A3017E">
        <w:rPr>
          <w:color w:val="000000"/>
          <w:lang w:val="en"/>
        </w:rPr>
        <w:t xml:space="preserve">products and services to you, we may send and store your personal information (also commonly referred to as personal data) outside of the EEA, including to the United States. Accordingly, your personal information may be transferred outside of the country where you reside or are located, including to countries that </w:t>
      </w:r>
      <w:r w:rsidR="007D5880" w:rsidRPr="00A3017E">
        <w:rPr>
          <w:color w:val="000000"/>
          <w:lang w:val="en"/>
        </w:rPr>
        <w:t xml:space="preserve">may not or </w:t>
      </w:r>
      <w:r w:rsidR="002E7A93" w:rsidRPr="00A3017E">
        <w:rPr>
          <w:color w:val="000000"/>
          <w:lang w:val="en"/>
        </w:rPr>
        <w:t>do not provide the same level of protection for your personal information.</w:t>
      </w:r>
      <w:r w:rsidR="00AB7CE5" w:rsidRPr="00A3017E">
        <w:rPr>
          <w:color w:val="000000"/>
          <w:lang w:val="en"/>
        </w:rPr>
        <w:t xml:space="preserve"> </w:t>
      </w:r>
      <w:r w:rsidR="002E7A93" w:rsidRPr="00A3017E">
        <w:rPr>
          <w:color w:val="000000"/>
          <w:lang w:val="en"/>
        </w:rPr>
        <w:t>We are committed to protecting the privacy and confidentiality of personal information when it is transferred. Where such transfers occur, we take appropriate steps to provide the same level of protection for the processing carried out in any such countries as within the EEA</w:t>
      </w:r>
      <w:r w:rsidR="00A63A41" w:rsidRPr="00A3017E">
        <w:rPr>
          <w:color w:val="000000"/>
          <w:lang w:val="en"/>
        </w:rPr>
        <w:t xml:space="preserve"> to the extent feasible under applicable law</w:t>
      </w:r>
      <w:r w:rsidR="002E7A93" w:rsidRPr="00A3017E">
        <w:rPr>
          <w:color w:val="000000"/>
          <w:lang w:val="en"/>
        </w:rPr>
        <w:t>.</w:t>
      </w:r>
      <w:r w:rsidR="0025699F" w:rsidRPr="00A3017E">
        <w:rPr>
          <w:color w:val="000000"/>
          <w:lang w:val="en"/>
        </w:rPr>
        <w:t xml:space="preserve"> </w:t>
      </w:r>
      <w:r w:rsidR="0025699F" w:rsidRPr="00A3017E">
        <w:t>By using and accessing our Site, users who reside or are located in countries outside of the United States agree and consent to the transfer to and processing of personal information on servers located outside of the country where they reside, and that the protection of such information may be different than required under the laws of their residence or location.</w:t>
      </w:r>
    </w:p>
    <w:p w14:paraId="05B1EC4D" w14:textId="77777777" w:rsidR="004A0E49" w:rsidRPr="00A3017E" w:rsidRDefault="00BB3FE6" w:rsidP="0055269A">
      <w:pPr>
        <w:pStyle w:val="Heading1"/>
      </w:pPr>
      <w:bookmarkStart w:id="9" w:name="_CHANGES_TO_OUR"/>
      <w:bookmarkEnd w:id="9"/>
      <w:r w:rsidRPr="00A3017E">
        <w:t>CHANGES TO OUR PRIVACY POLICY</w:t>
      </w:r>
    </w:p>
    <w:p w14:paraId="15C3049E" w14:textId="1A54C380" w:rsidR="004A0E49" w:rsidRPr="00A3017E" w:rsidRDefault="003663CC" w:rsidP="001861AE">
      <w:pPr>
        <w:spacing w:after="240"/>
        <w:ind w:firstLine="720"/>
        <w:jc w:val="both"/>
        <w:rPr>
          <w:color w:val="000000"/>
          <w:lang w:val="en"/>
        </w:rPr>
      </w:pPr>
      <w:r w:rsidRPr="00A3017E">
        <w:rPr>
          <w:color w:val="000000"/>
          <w:lang w:val="en"/>
        </w:rPr>
        <w:t xml:space="preserve">Our Privacy Policy may change from time to time. We will not reduce your rights under this Privacy Policy without your consent in accordance with applicable law. We will post any privacy policy changes on this page and, if the changes are significant, we will provide a more prominent notice (including, for certain services, email notification of privacy policy changes). We will also keep prior versions of this Privacy Policy in an archive for your review. </w:t>
      </w:r>
    </w:p>
    <w:p w14:paraId="7594CF2D" w14:textId="77777777" w:rsidR="004A0E49" w:rsidRPr="00A3017E" w:rsidRDefault="00BB3FE6" w:rsidP="0055269A">
      <w:pPr>
        <w:pStyle w:val="Heading1"/>
      </w:pPr>
      <w:bookmarkStart w:id="10" w:name="_QUESTIONS_AND_HOW"/>
      <w:bookmarkEnd w:id="10"/>
      <w:r w:rsidRPr="00A3017E">
        <w:lastRenderedPageBreak/>
        <w:t xml:space="preserve">QUESTIONS AND HOW </w:t>
      </w:r>
      <w:r w:rsidR="00B515DE" w:rsidRPr="00A3017E">
        <w:t xml:space="preserve">TO </w:t>
      </w:r>
      <w:r w:rsidRPr="00A3017E">
        <w:t>CONTACT US</w:t>
      </w:r>
    </w:p>
    <w:p w14:paraId="68DCF0E0" w14:textId="67648393" w:rsidR="004A0E49" w:rsidRPr="00A3017E" w:rsidRDefault="004A0E49" w:rsidP="001861AE">
      <w:pPr>
        <w:spacing w:after="240"/>
        <w:ind w:firstLine="720"/>
        <w:jc w:val="both"/>
        <w:rPr>
          <w:b/>
          <w:iCs/>
        </w:rPr>
      </w:pPr>
      <w:r w:rsidRPr="00A3017E">
        <w:t>If you have any questions</w:t>
      </w:r>
      <w:r w:rsidR="00564289" w:rsidRPr="00A3017E">
        <w:t>, concerns, complaints</w:t>
      </w:r>
      <w:r w:rsidRPr="00A3017E">
        <w:t xml:space="preserve"> or suggestions regarding our Privacy Policy or otherwise need to contact us, please </w:t>
      </w:r>
      <w:r w:rsidR="009B6AD3" w:rsidRPr="00A3017E">
        <w:rPr>
          <w:iCs/>
        </w:rPr>
        <w:t xml:space="preserve">can </w:t>
      </w:r>
      <w:r w:rsidR="009B6AD3" w:rsidRPr="00A3017E">
        <w:rPr>
          <w:color w:val="000000"/>
          <w:lang w:val="en"/>
        </w:rPr>
        <w:t xml:space="preserve">Contact Us </w:t>
      </w:r>
      <w:r w:rsidR="00A3017E" w:rsidRPr="00A3017E">
        <w:t>[</w:t>
      </w:r>
      <w:r w:rsidR="00A3017E" w:rsidRPr="00A3017E">
        <w:t>http://www.neurish.me/ContactUs.html</w:t>
      </w:r>
      <w:r w:rsidR="009B6AD3" w:rsidRPr="00A3017E">
        <w:t>]</w:t>
      </w:r>
      <w:r w:rsidR="00D10209" w:rsidRPr="00A3017E">
        <w:rPr>
          <w:color w:val="000000"/>
          <w:lang w:val="en"/>
        </w:rPr>
        <w:t xml:space="preserve">, email us at </w:t>
      </w:r>
      <w:hyperlink r:id="rId15" w:history="1">
        <w:r w:rsidR="008862C7" w:rsidRPr="00A3017E">
          <w:rPr>
            <w:rStyle w:val="Hyperlink"/>
            <w:lang w:val="en"/>
          </w:rPr>
          <w:t>contact@neurish.me</w:t>
        </w:r>
      </w:hyperlink>
      <w:r w:rsidR="00D10209" w:rsidRPr="00A3017E">
        <w:rPr>
          <w:color w:val="000000"/>
          <w:lang w:val="en"/>
        </w:rPr>
        <w:t xml:space="preserve">, </w:t>
      </w:r>
      <w:r w:rsidRPr="00A3017E">
        <w:rPr>
          <w:color w:val="000000"/>
          <w:lang w:val="en"/>
        </w:rPr>
        <w:t xml:space="preserve">call us at </w:t>
      </w:r>
      <w:r w:rsidR="0055269A" w:rsidRPr="00A3017E">
        <w:rPr>
          <w:color w:val="000000"/>
          <w:lang w:val="en"/>
        </w:rPr>
        <w:t>(301) 247-6027</w:t>
      </w:r>
      <w:r w:rsidR="00D10209" w:rsidRPr="00A3017E">
        <w:rPr>
          <w:color w:val="000000"/>
          <w:lang w:val="en"/>
        </w:rPr>
        <w:t>,</w:t>
      </w:r>
      <w:r w:rsidRPr="00A3017E">
        <w:rPr>
          <w:color w:val="000000"/>
          <w:lang w:val="en"/>
        </w:rPr>
        <w:t xml:space="preserve"> </w:t>
      </w:r>
      <w:r w:rsidR="00D10209" w:rsidRPr="00A3017E">
        <w:rPr>
          <w:color w:val="000000"/>
          <w:lang w:val="en"/>
        </w:rPr>
        <w:t xml:space="preserve">or contact </w:t>
      </w:r>
      <w:r w:rsidRPr="00A3017E">
        <w:rPr>
          <w:color w:val="000000"/>
          <w:lang w:val="en"/>
        </w:rPr>
        <w:t xml:space="preserve">us by </w:t>
      </w:r>
      <w:r w:rsidR="00D10209" w:rsidRPr="00A3017E">
        <w:rPr>
          <w:color w:val="000000"/>
          <w:lang w:val="en"/>
        </w:rPr>
        <w:t xml:space="preserve">US postal </w:t>
      </w:r>
      <w:r w:rsidRPr="00A3017E">
        <w:rPr>
          <w:color w:val="000000"/>
          <w:lang w:val="en"/>
        </w:rPr>
        <w:t>mail at the following address:</w:t>
      </w:r>
    </w:p>
    <w:p w14:paraId="1CFC0BA4" w14:textId="1AE24F7E" w:rsidR="004A0E49" w:rsidRPr="00A3017E" w:rsidRDefault="00827D98" w:rsidP="009A55B9">
      <w:pPr>
        <w:ind w:left="1440"/>
        <w:jc w:val="both"/>
        <w:rPr>
          <w:rStyle w:val="cont1"/>
          <w:rFonts w:ascii="Calibri" w:hAnsi="Calibri" w:cs="Calibri"/>
          <w:color w:val="000000"/>
          <w:sz w:val="24"/>
          <w:szCs w:val="24"/>
        </w:rPr>
      </w:pPr>
      <w:proofErr w:type="spellStart"/>
      <w:r w:rsidRPr="00A3017E">
        <w:rPr>
          <w:rStyle w:val="cont1"/>
          <w:rFonts w:ascii="Calibri" w:hAnsi="Calibri" w:cs="Calibri"/>
          <w:color w:val="000000"/>
          <w:sz w:val="24"/>
          <w:szCs w:val="24"/>
        </w:rPr>
        <w:t>Neurish</w:t>
      </w:r>
      <w:proofErr w:type="spellEnd"/>
      <w:r w:rsidRPr="00A3017E">
        <w:rPr>
          <w:rStyle w:val="cont1"/>
          <w:rFonts w:ascii="Calibri" w:hAnsi="Calibri" w:cs="Calibri"/>
          <w:color w:val="000000"/>
          <w:sz w:val="24"/>
          <w:szCs w:val="24"/>
        </w:rPr>
        <w:t xml:space="preserve"> Networks, LLC</w:t>
      </w:r>
    </w:p>
    <w:p w14:paraId="1F9B10DA" w14:textId="2275A669" w:rsidR="00827D98" w:rsidRPr="00A3017E" w:rsidRDefault="00977041" w:rsidP="009A55B9">
      <w:pPr>
        <w:ind w:left="1440"/>
        <w:jc w:val="both"/>
        <w:rPr>
          <w:rStyle w:val="cont1"/>
          <w:rFonts w:ascii="Calibri" w:hAnsi="Calibri" w:cs="Calibri"/>
          <w:color w:val="000000"/>
          <w:sz w:val="24"/>
          <w:szCs w:val="24"/>
        </w:rPr>
      </w:pPr>
      <w:r w:rsidRPr="00A3017E">
        <w:rPr>
          <w:rStyle w:val="cont1"/>
          <w:rFonts w:ascii="Calibri" w:hAnsi="Calibri" w:cs="Calibri"/>
          <w:color w:val="000000"/>
          <w:sz w:val="24"/>
          <w:szCs w:val="24"/>
        </w:rPr>
        <w:t>5044 Eisenhower Ave.</w:t>
      </w:r>
    </w:p>
    <w:p w14:paraId="79FE6AE5" w14:textId="7C29F3B2" w:rsidR="00827D98" w:rsidRPr="00A3017E" w:rsidRDefault="00977041" w:rsidP="009A55B9">
      <w:pPr>
        <w:ind w:left="1440"/>
        <w:jc w:val="both"/>
        <w:rPr>
          <w:rStyle w:val="cont1"/>
          <w:rFonts w:ascii="Calibri" w:hAnsi="Calibri" w:cs="Calibri"/>
          <w:color w:val="000000"/>
          <w:sz w:val="24"/>
          <w:szCs w:val="24"/>
        </w:rPr>
      </w:pPr>
      <w:r w:rsidRPr="00A3017E">
        <w:rPr>
          <w:rStyle w:val="cont1"/>
          <w:rFonts w:ascii="Calibri" w:hAnsi="Calibri" w:cs="Calibri"/>
          <w:color w:val="000000"/>
          <w:sz w:val="24"/>
          <w:szCs w:val="24"/>
        </w:rPr>
        <w:t>Suite 413</w:t>
      </w:r>
    </w:p>
    <w:p w14:paraId="32CEAD07" w14:textId="0B794297" w:rsidR="00827D98" w:rsidRPr="00D04771" w:rsidRDefault="00977041" w:rsidP="009A55B9">
      <w:pPr>
        <w:ind w:left="1440"/>
        <w:jc w:val="both"/>
        <w:rPr>
          <w:rFonts w:cs="Calibri"/>
          <w:b/>
          <w:iCs/>
          <w:color w:val="000000"/>
        </w:rPr>
      </w:pPr>
      <w:r w:rsidRPr="00A3017E">
        <w:rPr>
          <w:rStyle w:val="cont1"/>
          <w:rFonts w:ascii="Calibri" w:hAnsi="Calibri" w:cs="Calibri"/>
          <w:color w:val="000000"/>
          <w:sz w:val="24"/>
          <w:szCs w:val="24"/>
        </w:rPr>
        <w:t>Alexandria</w:t>
      </w:r>
      <w:r w:rsidR="00827D98" w:rsidRPr="00A3017E">
        <w:rPr>
          <w:rStyle w:val="cont1"/>
          <w:rFonts w:ascii="Calibri" w:hAnsi="Calibri" w:cs="Calibri"/>
          <w:color w:val="000000"/>
          <w:sz w:val="24"/>
          <w:szCs w:val="24"/>
        </w:rPr>
        <w:t>, VA</w:t>
      </w:r>
      <w:r w:rsidR="00AB7CE5" w:rsidRPr="00A3017E">
        <w:rPr>
          <w:rStyle w:val="cont1"/>
          <w:rFonts w:ascii="Calibri" w:hAnsi="Calibri" w:cs="Calibri"/>
          <w:color w:val="000000"/>
          <w:sz w:val="24"/>
          <w:szCs w:val="24"/>
        </w:rPr>
        <w:t xml:space="preserve"> </w:t>
      </w:r>
      <w:r w:rsidRPr="00A3017E">
        <w:rPr>
          <w:rStyle w:val="cont1"/>
          <w:rFonts w:ascii="Calibri" w:hAnsi="Calibri" w:cs="Calibri"/>
          <w:color w:val="000000"/>
          <w:sz w:val="24"/>
          <w:szCs w:val="24"/>
        </w:rPr>
        <w:t>22304</w:t>
      </w:r>
    </w:p>
    <w:p w14:paraId="0C57490E" w14:textId="77777777" w:rsidR="002A4F9D" w:rsidRPr="00D04771" w:rsidRDefault="002A4F9D" w:rsidP="009A55B9">
      <w:pPr>
        <w:spacing w:after="240"/>
        <w:jc w:val="both"/>
        <w:rPr>
          <w:rFonts w:cs="Calibri"/>
        </w:rPr>
      </w:pPr>
      <w:bookmarkStart w:id="11" w:name="_PictureBullets"/>
      <w:bookmarkEnd w:id="11"/>
    </w:p>
    <w:sectPr w:rsidR="002A4F9D" w:rsidRPr="00D04771" w:rsidSect="005C642A">
      <w:headerReference w:type="even" r:id="rId16"/>
      <w:footerReference w:type="even" r:id="rId17"/>
      <w:footerReference w:type="default" r:id="rId18"/>
      <w:footerReference w:type="first" r:id="rId1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06B98" w14:textId="77777777" w:rsidR="000A56D0" w:rsidRDefault="000A56D0">
      <w:r>
        <w:separator/>
      </w:r>
    </w:p>
  </w:endnote>
  <w:endnote w:type="continuationSeparator" w:id="0">
    <w:p w14:paraId="31A6920B" w14:textId="77777777" w:rsidR="000A56D0" w:rsidRDefault="000A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BB0B4" w14:textId="77777777" w:rsidR="00A7467A" w:rsidRDefault="00A7467A" w:rsidP="005202FA">
    <w:pPr>
      <w:framePr w:wrap="around" w:vAnchor="text" w:hAnchor="margin" w:xAlign="right" w:y="1"/>
    </w:pPr>
    <w:r>
      <w:fldChar w:fldCharType="begin"/>
    </w:r>
    <w:r>
      <w:instrText xml:space="preserve">PAGE  </w:instrText>
    </w:r>
    <w:r>
      <w:fldChar w:fldCharType="separate"/>
    </w:r>
    <w:r>
      <w:rPr>
        <w:noProof/>
      </w:rPr>
      <w:t>1</w:t>
    </w:r>
    <w:r>
      <w:fldChar w:fldCharType="end"/>
    </w:r>
  </w:p>
  <w:bookmarkStart w:id="12" w:name="_iDocIDField2394f172-6149-450f-8210-dc38"/>
  <w:p w14:paraId="31D6AA6E" w14:textId="77777777" w:rsidR="00A7467A" w:rsidRDefault="00A7467A">
    <w:pPr>
      <w:pStyle w:val="DocID"/>
    </w:pPr>
    <w:r>
      <w:fldChar w:fldCharType="begin"/>
    </w:r>
    <w:r>
      <w:instrText xml:space="preserve">  DOCPROPERTY "CUS_DocIDChunk0" </w:instrText>
    </w:r>
    <w:r>
      <w:fldChar w:fldCharType="separate"/>
    </w:r>
    <w:r>
      <w:t>4831-7048-4000.2</w:t>
    </w:r>
    <w:r>
      <w:fldChar w:fldCharType="end"/>
    </w:r>
    <w:bookmarkEnd w:id="12"/>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07B64" w14:textId="77777777" w:rsidR="00A7467A" w:rsidRDefault="00A7467A" w:rsidP="005202FA">
    <w:pPr>
      <w:pStyle w:val="Footer"/>
      <w:jc w:val="center"/>
    </w:pPr>
    <w:r>
      <w:fldChar w:fldCharType="begin"/>
    </w:r>
    <w:r>
      <w:instrText xml:space="preserve"> PAGE  \* MERGEFORMAT </w:instrText>
    </w:r>
    <w:r>
      <w:fldChar w:fldCharType="separate"/>
    </w:r>
    <w:r w:rsidR="00A3017E">
      <w:rPr>
        <w:noProof/>
      </w:rPr>
      <w:t>6</w:t>
    </w:r>
    <w:r>
      <w:fldChar w:fldCharType="end"/>
    </w:r>
  </w:p>
  <w:bookmarkStart w:id="13" w:name="_iDocIDField6eae8718-b163-403f-b20b-310a"/>
  <w:p w14:paraId="01DA70A4" w14:textId="77777777" w:rsidR="00A7467A" w:rsidRDefault="00A7467A">
    <w:pPr>
      <w:pStyle w:val="DocID"/>
    </w:pPr>
    <w:r>
      <w:fldChar w:fldCharType="begin"/>
    </w:r>
    <w:r>
      <w:instrText xml:space="preserve">  DOCPROPERTY "CUS_DocIDChunk0" </w:instrText>
    </w:r>
    <w:r>
      <w:fldChar w:fldCharType="separate"/>
    </w:r>
    <w:r>
      <w:t>4831-7048-4000.2</w:t>
    </w:r>
    <w:r>
      <w:fldChar w:fldCharType="end"/>
    </w:r>
    <w:bookmarkEnd w:id="13"/>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4" w:name="_iDocIDField581e90f9-7b9b-4be3-93a0-434b"/>
  <w:p w14:paraId="3D7B48FF" w14:textId="77777777" w:rsidR="00A7467A" w:rsidRDefault="00A7467A">
    <w:pPr>
      <w:pStyle w:val="DocID"/>
    </w:pPr>
    <w:r>
      <w:fldChar w:fldCharType="begin"/>
    </w:r>
    <w:r>
      <w:instrText xml:space="preserve">  DOCPROPERTY "CUS_DocIDChunk0" </w:instrText>
    </w:r>
    <w:r>
      <w:fldChar w:fldCharType="separate"/>
    </w:r>
    <w:r>
      <w:t>4831-7048-4000.2</w:t>
    </w:r>
    <w:r>
      <w:fldChar w:fldCharType="end"/>
    </w:r>
    <w:bookmarkEnd w:id="14"/>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07144" w14:textId="77777777" w:rsidR="000A56D0" w:rsidRDefault="000A56D0">
      <w:r>
        <w:separator/>
      </w:r>
    </w:p>
  </w:footnote>
  <w:footnote w:type="continuationSeparator" w:id="0">
    <w:p w14:paraId="0A346F11" w14:textId="77777777" w:rsidR="000A56D0" w:rsidRDefault="000A56D0">
      <w:r>
        <w:continuationSeparator/>
      </w:r>
    </w:p>
  </w:footnote>
  <w:footnote w:type="continuationNotice" w:id="1">
    <w:p w14:paraId="3CDD25B4" w14:textId="77777777" w:rsidR="000A56D0" w:rsidRDefault="000A56D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157E1" w14:textId="77777777" w:rsidR="003634C0" w:rsidRDefault="003634C0">
    <w:pPr>
      <w:framePr w:wrap="around" w:vAnchor="text" w:hAnchor="margin" w:xAlign="right" w:y="1"/>
    </w:pPr>
    <w:r>
      <w:fldChar w:fldCharType="begin"/>
    </w:r>
    <w:r>
      <w:instrText xml:space="preserve">PAGE  </w:instrText>
    </w:r>
    <w:r>
      <w:fldChar w:fldCharType="separate"/>
    </w:r>
    <w:r>
      <w:rPr>
        <w:noProof/>
      </w:rPr>
      <w:t>2</w:t>
    </w:r>
    <w:r>
      <w:fldChar w:fldCharType="end"/>
    </w:r>
  </w:p>
  <w:p w14:paraId="5365210A" w14:textId="77777777" w:rsidR="003634C0" w:rsidRDefault="003634C0">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D2B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2">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3">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4">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5">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6">
    <w:nsid w:val="0EE21F47"/>
    <w:multiLevelType w:val="multilevel"/>
    <w:tmpl w:val="707A766E"/>
    <w:lvl w:ilvl="0">
      <w:start w:val="1"/>
      <w:numFmt w:val="decimal"/>
      <w:lvlRestart w:val="0"/>
      <w:lvlText w:val="%1."/>
      <w:lvlJc w:val="left"/>
      <w:pPr>
        <w:tabs>
          <w:tab w:val="num" w:pos="1440"/>
        </w:tabs>
        <w:ind w:left="0" w:firstLine="720"/>
      </w:pPr>
      <w:rPr>
        <w:rFonts w:hint="default"/>
        <w:b w:val="0"/>
        <w:i w:val="0"/>
        <w:caps w:val="0"/>
        <w:sz w:val="24"/>
        <w:u w:val="none"/>
      </w:rPr>
    </w:lvl>
    <w:lvl w:ilvl="1">
      <w:start w:val="1"/>
      <w:numFmt w:val="lowerLetter"/>
      <w:lvlText w:val="%2."/>
      <w:lvlJc w:val="left"/>
      <w:pPr>
        <w:tabs>
          <w:tab w:val="num" w:pos="2160"/>
        </w:tabs>
        <w:ind w:left="720" w:firstLine="720"/>
      </w:pPr>
      <w:rPr>
        <w:rFonts w:hint="default"/>
        <w:b w:val="0"/>
        <w:i w:val="0"/>
        <w:caps w:val="0"/>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7">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8">
    <w:nsid w:val="1C675E84"/>
    <w:multiLevelType w:val="singleLevel"/>
    <w:tmpl w:val="2A903F46"/>
    <w:lvl w:ilvl="0">
      <w:start w:val="1"/>
      <w:numFmt w:val="upperLetter"/>
      <w:pStyle w:val="ListNumberA"/>
      <w:lvlText w:val="%1."/>
      <w:lvlJc w:val="left"/>
      <w:pPr>
        <w:tabs>
          <w:tab w:val="num" w:pos="2160"/>
        </w:tabs>
        <w:ind w:left="0" w:firstLine="1440"/>
      </w:pPr>
      <w:rPr>
        <w:rFonts w:hint="default"/>
        <w:u w:val="none"/>
      </w:rPr>
    </w:lvl>
  </w:abstractNum>
  <w:abstractNum w:abstractNumId="9">
    <w:nsid w:val="279A6DD1"/>
    <w:multiLevelType w:val="multilevel"/>
    <w:tmpl w:val="50F2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EC5C78"/>
    <w:multiLevelType w:val="hybridMultilevel"/>
    <w:tmpl w:val="6A4A2214"/>
    <w:lvl w:ilvl="0" w:tplc="5BF2C0B4">
      <w:start w:val="1"/>
      <w:numFmt w:val="bullet"/>
      <w:lvlText w:val=""/>
      <w:lvlJc w:val="left"/>
      <w:pPr>
        <w:tabs>
          <w:tab w:val="num" w:pos="1800"/>
        </w:tabs>
        <w:ind w:left="1440" w:firstLine="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1BD3DFA"/>
    <w:multiLevelType w:val="multilevel"/>
    <w:tmpl w:val="05E0BC48"/>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0" w:firstLine="720"/>
      </w:pPr>
      <w:rPr>
        <w:rFonts w:hint="default"/>
        <w:b w:val="0"/>
        <w:i w:val="0"/>
      </w:rPr>
    </w:lvl>
    <w:lvl w:ilvl="2">
      <w:start w:val="1"/>
      <w:numFmt w:val="lowerLetter"/>
      <w:lvlText w:val="(%3)"/>
      <w:lvlJc w:val="left"/>
      <w:pPr>
        <w:tabs>
          <w:tab w:val="num" w:pos="1440"/>
        </w:tabs>
        <w:ind w:left="0" w:firstLine="720"/>
      </w:pPr>
      <w:rPr>
        <w:rFonts w:hint="default"/>
        <w:b w:val="0"/>
        <w:i w:val="0"/>
      </w:rPr>
    </w:lvl>
    <w:lvl w:ilvl="3">
      <w:start w:val="1"/>
      <w:numFmt w:val="lowerRoman"/>
      <w:lvlText w:val="(%4)"/>
      <w:lvlJc w:val="left"/>
      <w:pPr>
        <w:tabs>
          <w:tab w:val="num" w:pos="2552"/>
        </w:tabs>
        <w:ind w:left="2552" w:hanging="851"/>
      </w:pPr>
      <w:rPr>
        <w:rFonts w:hint="default"/>
        <w:b w:val="0"/>
        <w:i w:val="0"/>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decimal"/>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3">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4">
    <w:nsid w:val="61B80BCE"/>
    <w:multiLevelType w:val="multilevel"/>
    <w:tmpl w:val="3C6EC4D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720"/>
        </w:tabs>
        <w:ind w:left="360" w:firstLine="360"/>
      </w:pPr>
      <w:rPr>
        <w:rFonts w:ascii="Symbol" w:hAnsi="Symbol" w:hint="default"/>
      </w:rPr>
    </w:lvl>
    <w:lvl w:ilvl="2">
      <w:start w:val="1"/>
      <w:numFmt w:val="lowerLetter"/>
      <w:lvlText w:val="(%3)"/>
      <w:lvlJc w:val="left"/>
      <w:pPr>
        <w:tabs>
          <w:tab w:val="num" w:pos="1440"/>
        </w:tabs>
        <w:ind w:left="0" w:firstLine="720"/>
      </w:pPr>
      <w:rPr>
        <w:rFonts w:hint="default"/>
        <w:b w:val="0"/>
        <w:i w:val="0"/>
      </w:rPr>
    </w:lvl>
    <w:lvl w:ilvl="3">
      <w:start w:val="1"/>
      <w:numFmt w:val="lowerRoman"/>
      <w:lvlText w:val="(%4)"/>
      <w:lvlJc w:val="left"/>
      <w:pPr>
        <w:tabs>
          <w:tab w:val="num" w:pos="2552"/>
        </w:tabs>
        <w:ind w:left="2552" w:hanging="851"/>
      </w:pPr>
      <w:rPr>
        <w:rFonts w:hint="default"/>
        <w:b w:val="0"/>
        <w:i w:val="0"/>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decimal"/>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686D6873"/>
    <w:multiLevelType w:val="multilevel"/>
    <w:tmpl w:val="93EEB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7">
    <w:nsid w:val="781C16F4"/>
    <w:multiLevelType w:val="multilevel"/>
    <w:tmpl w:val="7A9A02AE"/>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8">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abstractNum w:abstractNumId="19">
    <w:nsid w:val="7EB666C1"/>
    <w:multiLevelType w:val="multilevel"/>
    <w:tmpl w:val="6AB418FC"/>
    <w:lvl w:ilvl="0">
      <w:start w:val="1"/>
      <w:numFmt w:val="decimal"/>
      <w:lvlRestart w:val="0"/>
      <w:pStyle w:val="Heading1"/>
      <w:lvlText w:val="%1."/>
      <w:lvlJc w:val="left"/>
      <w:pPr>
        <w:tabs>
          <w:tab w:val="num" w:pos="720"/>
        </w:tabs>
        <w:ind w:left="0" w:firstLine="0"/>
      </w:pPr>
      <w:rPr>
        <w:rFonts w:hint="default"/>
        <w:b/>
        <w:i w:val="0"/>
        <w:caps w:val="0"/>
        <w:sz w:val="24"/>
        <w:u w:val="none"/>
      </w:rPr>
    </w:lvl>
    <w:lvl w:ilvl="1">
      <w:start w:val="1"/>
      <w:numFmt w:val="lowerLetter"/>
      <w:pStyle w:val="Heading2"/>
      <w:lvlText w:val="%2."/>
      <w:lvlJc w:val="left"/>
      <w:pPr>
        <w:tabs>
          <w:tab w:val="num" w:pos="1440"/>
        </w:tabs>
        <w:ind w:left="0" w:firstLine="720"/>
      </w:pPr>
      <w:rPr>
        <w:rFonts w:hint="default"/>
        <w:b w:val="0"/>
        <w:i w:val="0"/>
        <w:caps w:val="0"/>
        <w:u w:val="none"/>
      </w:rPr>
    </w:lvl>
    <w:lvl w:ilvl="2">
      <w:start w:val="1"/>
      <w:numFmt w:val="lowerRoman"/>
      <w:pStyle w:val="Heading3"/>
      <w:lvlText w:val="%3."/>
      <w:lvlJc w:val="left"/>
      <w:pPr>
        <w:tabs>
          <w:tab w:val="num" w:pos="2160"/>
        </w:tabs>
        <w:ind w:left="720" w:firstLine="720"/>
      </w:pPr>
      <w:rPr>
        <w:rFonts w:hint="default"/>
        <w:u w:val="none"/>
      </w:rPr>
    </w:lvl>
    <w:lvl w:ilvl="3">
      <w:start w:val="1"/>
      <w:numFmt w:val="decimal"/>
      <w:pStyle w:val="Heading4"/>
      <w:lvlText w:val="(%4)"/>
      <w:lvlJc w:val="left"/>
      <w:pPr>
        <w:tabs>
          <w:tab w:val="num" w:pos="2880"/>
        </w:tabs>
        <w:ind w:left="1440" w:firstLine="720"/>
      </w:pPr>
      <w:rPr>
        <w:rFonts w:hint="default"/>
        <w:u w:val="none"/>
      </w:rPr>
    </w:lvl>
    <w:lvl w:ilvl="4">
      <w:start w:val="1"/>
      <w:numFmt w:val="lowerLetter"/>
      <w:pStyle w:val="Heading5"/>
      <w:lvlText w:val="(%5)"/>
      <w:lvlJc w:val="left"/>
      <w:pPr>
        <w:tabs>
          <w:tab w:val="num" w:pos="3600"/>
        </w:tabs>
        <w:ind w:left="2160" w:firstLine="720"/>
      </w:pPr>
      <w:rPr>
        <w:rFonts w:hint="default"/>
        <w:u w:val="none"/>
      </w:rPr>
    </w:lvl>
    <w:lvl w:ilvl="5">
      <w:start w:val="1"/>
      <w:numFmt w:val="lowerRoman"/>
      <w:pStyle w:val="Heading6"/>
      <w:lvlText w:val="(%6)"/>
      <w:lvlJc w:val="left"/>
      <w:pPr>
        <w:tabs>
          <w:tab w:val="num" w:pos="4320"/>
        </w:tabs>
        <w:ind w:left="2880" w:firstLine="720"/>
      </w:pPr>
      <w:rPr>
        <w:rFonts w:hint="default"/>
        <w:u w:val="none"/>
      </w:rPr>
    </w:lvl>
    <w:lvl w:ilvl="6">
      <w:start w:val="1"/>
      <w:numFmt w:val="decimal"/>
      <w:pStyle w:val="Heading7"/>
      <w:lvlText w:val="%7)"/>
      <w:lvlJc w:val="left"/>
      <w:pPr>
        <w:tabs>
          <w:tab w:val="num" w:pos="5040"/>
        </w:tabs>
        <w:ind w:left="3600" w:firstLine="720"/>
      </w:pPr>
      <w:rPr>
        <w:rFonts w:hint="default"/>
        <w:u w:val="none"/>
      </w:rPr>
    </w:lvl>
    <w:lvl w:ilvl="7">
      <w:start w:val="1"/>
      <w:numFmt w:val="lowerLetter"/>
      <w:pStyle w:val="Heading8"/>
      <w:lvlText w:val="%8)"/>
      <w:lvlJc w:val="left"/>
      <w:pPr>
        <w:tabs>
          <w:tab w:val="num" w:pos="5760"/>
        </w:tabs>
        <w:ind w:left="4320" w:firstLine="720"/>
      </w:pPr>
      <w:rPr>
        <w:rFonts w:hint="default"/>
        <w:u w:val="none"/>
      </w:rPr>
    </w:lvl>
    <w:lvl w:ilvl="8">
      <w:start w:val="1"/>
      <w:numFmt w:val="upperLetter"/>
      <w:pStyle w:val="Heading9"/>
      <w:suff w:val="nothing"/>
      <w:lvlText w:val="Exhibit %9"/>
      <w:lvlJc w:val="left"/>
      <w:pPr>
        <w:ind w:left="-720" w:firstLine="0"/>
      </w:pPr>
      <w:rPr>
        <w:rFonts w:hint="default"/>
        <w:u w:val="none"/>
      </w:rPr>
    </w:lvl>
  </w:abstractNum>
  <w:num w:numId="1">
    <w:abstractNumId w:val="1"/>
  </w:num>
  <w:num w:numId="2">
    <w:abstractNumId w:val="2"/>
  </w:num>
  <w:num w:numId="3">
    <w:abstractNumId w:val="3"/>
  </w:num>
  <w:num w:numId="4">
    <w:abstractNumId w:val="4"/>
  </w:num>
  <w:num w:numId="5">
    <w:abstractNumId w:val="5"/>
  </w:num>
  <w:num w:numId="6">
    <w:abstractNumId w:val="19"/>
  </w:num>
  <w:num w:numId="7">
    <w:abstractNumId w:val="16"/>
  </w:num>
  <w:num w:numId="8">
    <w:abstractNumId w:val="12"/>
  </w:num>
  <w:num w:numId="9">
    <w:abstractNumId w:val="18"/>
  </w:num>
  <w:num w:numId="10">
    <w:abstractNumId w:val="7"/>
  </w:num>
  <w:num w:numId="11">
    <w:abstractNumId w:val="13"/>
  </w:num>
  <w:num w:numId="12">
    <w:abstractNumId w:val="8"/>
  </w:num>
  <w:num w:numId="13">
    <w:abstractNumId w:val="17"/>
  </w:num>
  <w:num w:numId="14">
    <w:abstractNumId w:val="11"/>
  </w:num>
  <w:num w:numId="15">
    <w:abstractNumId w:val="14"/>
  </w:num>
  <w:num w:numId="16">
    <w:abstractNumId w:val="10"/>
  </w:num>
  <w:num w:numId="17">
    <w:abstractNumId w:val="6"/>
  </w:num>
  <w:num w:numId="18">
    <w:abstractNumId w:val="0"/>
  </w:num>
  <w:num w:numId="19">
    <w:abstractNumId w:val="9"/>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BE896B-637F-4AC1-A3D0-62A891A267A4}"/>
    <w:docVar w:name="dgnword-eventsink" w:val="123840488"/>
  </w:docVars>
  <w:rsids>
    <w:rsidRoot w:val="004A0E49"/>
    <w:rsid w:val="000036D0"/>
    <w:rsid w:val="0000706F"/>
    <w:rsid w:val="00007512"/>
    <w:rsid w:val="00007EE2"/>
    <w:rsid w:val="00010D9D"/>
    <w:rsid w:val="000222B0"/>
    <w:rsid w:val="00022ECC"/>
    <w:rsid w:val="00025EC4"/>
    <w:rsid w:val="00033041"/>
    <w:rsid w:val="00041163"/>
    <w:rsid w:val="00053649"/>
    <w:rsid w:val="00054278"/>
    <w:rsid w:val="00057486"/>
    <w:rsid w:val="00064F41"/>
    <w:rsid w:val="0007540D"/>
    <w:rsid w:val="000772F1"/>
    <w:rsid w:val="00082B22"/>
    <w:rsid w:val="00086A0B"/>
    <w:rsid w:val="00090A00"/>
    <w:rsid w:val="00090B72"/>
    <w:rsid w:val="00092E17"/>
    <w:rsid w:val="00095972"/>
    <w:rsid w:val="00097222"/>
    <w:rsid w:val="000A56D0"/>
    <w:rsid w:val="000A5BAC"/>
    <w:rsid w:val="000B01A5"/>
    <w:rsid w:val="000B6E7F"/>
    <w:rsid w:val="000B7C37"/>
    <w:rsid w:val="000C66B0"/>
    <w:rsid w:val="000C74D0"/>
    <w:rsid w:val="000F708C"/>
    <w:rsid w:val="0011253C"/>
    <w:rsid w:val="00121916"/>
    <w:rsid w:val="001226A7"/>
    <w:rsid w:val="001279FB"/>
    <w:rsid w:val="001300E9"/>
    <w:rsid w:val="00131A45"/>
    <w:rsid w:val="00132676"/>
    <w:rsid w:val="00151D65"/>
    <w:rsid w:val="00153828"/>
    <w:rsid w:val="00154988"/>
    <w:rsid w:val="001606A4"/>
    <w:rsid w:val="0016193E"/>
    <w:rsid w:val="001663ED"/>
    <w:rsid w:val="001676CA"/>
    <w:rsid w:val="00177204"/>
    <w:rsid w:val="001859FA"/>
    <w:rsid w:val="001861AE"/>
    <w:rsid w:val="001973E0"/>
    <w:rsid w:val="001B275E"/>
    <w:rsid w:val="001C0D2E"/>
    <w:rsid w:val="001C4710"/>
    <w:rsid w:val="001D4314"/>
    <w:rsid w:val="001F187D"/>
    <w:rsid w:val="001F6AE0"/>
    <w:rsid w:val="00200168"/>
    <w:rsid w:val="00207D60"/>
    <w:rsid w:val="002112F8"/>
    <w:rsid w:val="00220784"/>
    <w:rsid w:val="00221C49"/>
    <w:rsid w:val="00221FEA"/>
    <w:rsid w:val="00222517"/>
    <w:rsid w:val="002239B3"/>
    <w:rsid w:val="00234A72"/>
    <w:rsid w:val="00246C30"/>
    <w:rsid w:val="002550F3"/>
    <w:rsid w:val="0025699F"/>
    <w:rsid w:val="00256D86"/>
    <w:rsid w:val="00262D5A"/>
    <w:rsid w:val="00262D95"/>
    <w:rsid w:val="00265536"/>
    <w:rsid w:val="00283A4C"/>
    <w:rsid w:val="002849F7"/>
    <w:rsid w:val="002A4F9D"/>
    <w:rsid w:val="002A590B"/>
    <w:rsid w:val="002A5D7D"/>
    <w:rsid w:val="002B08A8"/>
    <w:rsid w:val="002B32E4"/>
    <w:rsid w:val="002B55D9"/>
    <w:rsid w:val="002B6E15"/>
    <w:rsid w:val="002D137A"/>
    <w:rsid w:val="002E29E5"/>
    <w:rsid w:val="002E2C45"/>
    <w:rsid w:val="002E49F0"/>
    <w:rsid w:val="002E739C"/>
    <w:rsid w:val="002E7A93"/>
    <w:rsid w:val="002F091A"/>
    <w:rsid w:val="00301D83"/>
    <w:rsid w:val="00306EF8"/>
    <w:rsid w:val="0032607F"/>
    <w:rsid w:val="00330CE8"/>
    <w:rsid w:val="00334470"/>
    <w:rsid w:val="003548DE"/>
    <w:rsid w:val="003634C0"/>
    <w:rsid w:val="00363564"/>
    <w:rsid w:val="003663CC"/>
    <w:rsid w:val="00371479"/>
    <w:rsid w:val="00375118"/>
    <w:rsid w:val="00376317"/>
    <w:rsid w:val="003A16F3"/>
    <w:rsid w:val="003A6E88"/>
    <w:rsid w:val="003C691D"/>
    <w:rsid w:val="003D7833"/>
    <w:rsid w:val="003E2803"/>
    <w:rsid w:val="003E4D53"/>
    <w:rsid w:val="003F5DD8"/>
    <w:rsid w:val="003F653E"/>
    <w:rsid w:val="00401023"/>
    <w:rsid w:val="00401EE7"/>
    <w:rsid w:val="0041195D"/>
    <w:rsid w:val="004207D5"/>
    <w:rsid w:val="00424CF9"/>
    <w:rsid w:val="004257B6"/>
    <w:rsid w:val="004273B8"/>
    <w:rsid w:val="0044619D"/>
    <w:rsid w:val="0044720D"/>
    <w:rsid w:val="004562AF"/>
    <w:rsid w:val="004635AC"/>
    <w:rsid w:val="004658B8"/>
    <w:rsid w:val="00470902"/>
    <w:rsid w:val="0047159F"/>
    <w:rsid w:val="00476231"/>
    <w:rsid w:val="00486D39"/>
    <w:rsid w:val="00490919"/>
    <w:rsid w:val="00491A72"/>
    <w:rsid w:val="0049204A"/>
    <w:rsid w:val="00494BAD"/>
    <w:rsid w:val="004A00B6"/>
    <w:rsid w:val="004A0E49"/>
    <w:rsid w:val="004B092E"/>
    <w:rsid w:val="004B170D"/>
    <w:rsid w:val="004B2964"/>
    <w:rsid w:val="004C3BEA"/>
    <w:rsid w:val="004D22B8"/>
    <w:rsid w:val="004D7CCE"/>
    <w:rsid w:val="004F7217"/>
    <w:rsid w:val="005062AC"/>
    <w:rsid w:val="005162E1"/>
    <w:rsid w:val="00516555"/>
    <w:rsid w:val="00516D71"/>
    <w:rsid w:val="005202FA"/>
    <w:rsid w:val="00522930"/>
    <w:rsid w:val="00526023"/>
    <w:rsid w:val="005370D8"/>
    <w:rsid w:val="00544F37"/>
    <w:rsid w:val="0054718D"/>
    <w:rsid w:val="00547EC4"/>
    <w:rsid w:val="00551826"/>
    <w:rsid w:val="0055269A"/>
    <w:rsid w:val="00552B23"/>
    <w:rsid w:val="0055632E"/>
    <w:rsid w:val="00557D9C"/>
    <w:rsid w:val="00564289"/>
    <w:rsid w:val="00564D28"/>
    <w:rsid w:val="0057048A"/>
    <w:rsid w:val="005706F8"/>
    <w:rsid w:val="00576E6F"/>
    <w:rsid w:val="00585643"/>
    <w:rsid w:val="0059101E"/>
    <w:rsid w:val="005B7D92"/>
    <w:rsid w:val="005C642A"/>
    <w:rsid w:val="005D1EC2"/>
    <w:rsid w:val="005D5485"/>
    <w:rsid w:val="005D72A9"/>
    <w:rsid w:val="005F55C3"/>
    <w:rsid w:val="00604FCE"/>
    <w:rsid w:val="00621099"/>
    <w:rsid w:val="00636713"/>
    <w:rsid w:val="00636F63"/>
    <w:rsid w:val="0063721A"/>
    <w:rsid w:val="00646CB8"/>
    <w:rsid w:val="006472D9"/>
    <w:rsid w:val="00647CF4"/>
    <w:rsid w:val="006673B8"/>
    <w:rsid w:val="00671C6C"/>
    <w:rsid w:val="006755E3"/>
    <w:rsid w:val="00680262"/>
    <w:rsid w:val="006852DD"/>
    <w:rsid w:val="00685A55"/>
    <w:rsid w:val="006948DC"/>
    <w:rsid w:val="00696A02"/>
    <w:rsid w:val="006A2FB3"/>
    <w:rsid w:val="006B63E4"/>
    <w:rsid w:val="006B75BB"/>
    <w:rsid w:val="006C23A5"/>
    <w:rsid w:val="006C43F8"/>
    <w:rsid w:val="006C4D0A"/>
    <w:rsid w:val="006C671E"/>
    <w:rsid w:val="006D2644"/>
    <w:rsid w:val="006E37E8"/>
    <w:rsid w:val="006E5E1D"/>
    <w:rsid w:val="006F4E5D"/>
    <w:rsid w:val="00711219"/>
    <w:rsid w:val="00713F0F"/>
    <w:rsid w:val="0071444F"/>
    <w:rsid w:val="00722EF5"/>
    <w:rsid w:val="0072562C"/>
    <w:rsid w:val="00731D33"/>
    <w:rsid w:val="00740517"/>
    <w:rsid w:val="00744564"/>
    <w:rsid w:val="007450A8"/>
    <w:rsid w:val="00751858"/>
    <w:rsid w:val="0075402E"/>
    <w:rsid w:val="00762C2C"/>
    <w:rsid w:val="00765033"/>
    <w:rsid w:val="00765BCD"/>
    <w:rsid w:val="0077204D"/>
    <w:rsid w:val="007722EE"/>
    <w:rsid w:val="00782464"/>
    <w:rsid w:val="007979DE"/>
    <w:rsid w:val="007A2A69"/>
    <w:rsid w:val="007B0F90"/>
    <w:rsid w:val="007B6CB3"/>
    <w:rsid w:val="007C6425"/>
    <w:rsid w:val="007D4A35"/>
    <w:rsid w:val="007D5880"/>
    <w:rsid w:val="007E5C08"/>
    <w:rsid w:val="007F26F4"/>
    <w:rsid w:val="007F52CA"/>
    <w:rsid w:val="007F591C"/>
    <w:rsid w:val="00810DB7"/>
    <w:rsid w:val="00827D98"/>
    <w:rsid w:val="00830CD7"/>
    <w:rsid w:val="00831052"/>
    <w:rsid w:val="0083202E"/>
    <w:rsid w:val="008446A9"/>
    <w:rsid w:val="00846344"/>
    <w:rsid w:val="0085324E"/>
    <w:rsid w:val="00857BEF"/>
    <w:rsid w:val="00861A91"/>
    <w:rsid w:val="0086460F"/>
    <w:rsid w:val="008723B7"/>
    <w:rsid w:val="00873A2B"/>
    <w:rsid w:val="008862C7"/>
    <w:rsid w:val="0089249F"/>
    <w:rsid w:val="008A506C"/>
    <w:rsid w:val="008A6268"/>
    <w:rsid w:val="008B38E2"/>
    <w:rsid w:val="008B7724"/>
    <w:rsid w:val="008C1D79"/>
    <w:rsid w:val="008D079D"/>
    <w:rsid w:val="008D29C4"/>
    <w:rsid w:val="008D6B7C"/>
    <w:rsid w:val="008E57DF"/>
    <w:rsid w:val="008F5597"/>
    <w:rsid w:val="008F67C0"/>
    <w:rsid w:val="009161BB"/>
    <w:rsid w:val="00926563"/>
    <w:rsid w:val="00937E39"/>
    <w:rsid w:val="009477AD"/>
    <w:rsid w:val="00951FF6"/>
    <w:rsid w:val="009545D6"/>
    <w:rsid w:val="00970230"/>
    <w:rsid w:val="00973FCA"/>
    <w:rsid w:val="00977041"/>
    <w:rsid w:val="00977732"/>
    <w:rsid w:val="009836B5"/>
    <w:rsid w:val="00992987"/>
    <w:rsid w:val="00993D0D"/>
    <w:rsid w:val="00994318"/>
    <w:rsid w:val="00997E7E"/>
    <w:rsid w:val="009A1C86"/>
    <w:rsid w:val="009A55B9"/>
    <w:rsid w:val="009B6AD3"/>
    <w:rsid w:val="009C3302"/>
    <w:rsid w:val="009C667F"/>
    <w:rsid w:val="009C73A1"/>
    <w:rsid w:val="009D4FB6"/>
    <w:rsid w:val="009D68C4"/>
    <w:rsid w:val="009D690A"/>
    <w:rsid w:val="009E2CF1"/>
    <w:rsid w:val="009F2504"/>
    <w:rsid w:val="00A00F06"/>
    <w:rsid w:val="00A16121"/>
    <w:rsid w:val="00A17A73"/>
    <w:rsid w:val="00A3017E"/>
    <w:rsid w:val="00A47297"/>
    <w:rsid w:val="00A5049D"/>
    <w:rsid w:val="00A5226D"/>
    <w:rsid w:val="00A63A41"/>
    <w:rsid w:val="00A64729"/>
    <w:rsid w:val="00A73C67"/>
    <w:rsid w:val="00A73F17"/>
    <w:rsid w:val="00A7467A"/>
    <w:rsid w:val="00A74C50"/>
    <w:rsid w:val="00A77B01"/>
    <w:rsid w:val="00A8136D"/>
    <w:rsid w:val="00A949ED"/>
    <w:rsid w:val="00AA3689"/>
    <w:rsid w:val="00AA43FF"/>
    <w:rsid w:val="00AA62B1"/>
    <w:rsid w:val="00AB4DDA"/>
    <w:rsid w:val="00AB7CE5"/>
    <w:rsid w:val="00AC3F6F"/>
    <w:rsid w:val="00AC4CEE"/>
    <w:rsid w:val="00AC6EBF"/>
    <w:rsid w:val="00AD2315"/>
    <w:rsid w:val="00AD29F4"/>
    <w:rsid w:val="00AD49F6"/>
    <w:rsid w:val="00AE3339"/>
    <w:rsid w:val="00AF1F39"/>
    <w:rsid w:val="00AF7509"/>
    <w:rsid w:val="00B017F8"/>
    <w:rsid w:val="00B029A2"/>
    <w:rsid w:val="00B177F9"/>
    <w:rsid w:val="00B17D51"/>
    <w:rsid w:val="00B272D8"/>
    <w:rsid w:val="00B31D12"/>
    <w:rsid w:val="00B32977"/>
    <w:rsid w:val="00B33F57"/>
    <w:rsid w:val="00B34F25"/>
    <w:rsid w:val="00B3710C"/>
    <w:rsid w:val="00B515DE"/>
    <w:rsid w:val="00B53692"/>
    <w:rsid w:val="00B53C39"/>
    <w:rsid w:val="00B62438"/>
    <w:rsid w:val="00B721B4"/>
    <w:rsid w:val="00B75578"/>
    <w:rsid w:val="00B82731"/>
    <w:rsid w:val="00B848AB"/>
    <w:rsid w:val="00B95279"/>
    <w:rsid w:val="00B97DAA"/>
    <w:rsid w:val="00B97E22"/>
    <w:rsid w:val="00BA2689"/>
    <w:rsid w:val="00BB1718"/>
    <w:rsid w:val="00BB38FD"/>
    <w:rsid w:val="00BB3FE6"/>
    <w:rsid w:val="00BB6AEE"/>
    <w:rsid w:val="00BC006E"/>
    <w:rsid w:val="00BC7445"/>
    <w:rsid w:val="00BC762B"/>
    <w:rsid w:val="00BD4BC7"/>
    <w:rsid w:val="00BD69A1"/>
    <w:rsid w:val="00BD6A5A"/>
    <w:rsid w:val="00BF17A7"/>
    <w:rsid w:val="00BF1B43"/>
    <w:rsid w:val="00BF4E79"/>
    <w:rsid w:val="00C06A41"/>
    <w:rsid w:val="00C07E64"/>
    <w:rsid w:val="00C14724"/>
    <w:rsid w:val="00C23353"/>
    <w:rsid w:val="00C23BB8"/>
    <w:rsid w:val="00C3738D"/>
    <w:rsid w:val="00C50411"/>
    <w:rsid w:val="00C50868"/>
    <w:rsid w:val="00C51647"/>
    <w:rsid w:val="00C71AB0"/>
    <w:rsid w:val="00C75B35"/>
    <w:rsid w:val="00C86A84"/>
    <w:rsid w:val="00C87638"/>
    <w:rsid w:val="00C87CA8"/>
    <w:rsid w:val="00C90FFC"/>
    <w:rsid w:val="00C93836"/>
    <w:rsid w:val="00C96DF0"/>
    <w:rsid w:val="00C97C1E"/>
    <w:rsid w:val="00CB126A"/>
    <w:rsid w:val="00CB4A6B"/>
    <w:rsid w:val="00CB4E93"/>
    <w:rsid w:val="00CC7F87"/>
    <w:rsid w:val="00CE118B"/>
    <w:rsid w:val="00CF02F1"/>
    <w:rsid w:val="00CF0528"/>
    <w:rsid w:val="00CF7262"/>
    <w:rsid w:val="00D044EC"/>
    <w:rsid w:val="00D04771"/>
    <w:rsid w:val="00D10209"/>
    <w:rsid w:val="00D175CE"/>
    <w:rsid w:val="00D32685"/>
    <w:rsid w:val="00D51567"/>
    <w:rsid w:val="00D60FDB"/>
    <w:rsid w:val="00D72E36"/>
    <w:rsid w:val="00D7456E"/>
    <w:rsid w:val="00D77541"/>
    <w:rsid w:val="00D87A85"/>
    <w:rsid w:val="00D91262"/>
    <w:rsid w:val="00D95F91"/>
    <w:rsid w:val="00D968B8"/>
    <w:rsid w:val="00D96EB3"/>
    <w:rsid w:val="00DA658D"/>
    <w:rsid w:val="00DB533D"/>
    <w:rsid w:val="00DC3EA5"/>
    <w:rsid w:val="00DC41E8"/>
    <w:rsid w:val="00DC648A"/>
    <w:rsid w:val="00DD3AD0"/>
    <w:rsid w:val="00DD5BDB"/>
    <w:rsid w:val="00DF07B8"/>
    <w:rsid w:val="00DF68A6"/>
    <w:rsid w:val="00DF71A8"/>
    <w:rsid w:val="00E03EFA"/>
    <w:rsid w:val="00E068D0"/>
    <w:rsid w:val="00E10DB5"/>
    <w:rsid w:val="00E14CC2"/>
    <w:rsid w:val="00E222FA"/>
    <w:rsid w:val="00E31D79"/>
    <w:rsid w:val="00E339E0"/>
    <w:rsid w:val="00E36381"/>
    <w:rsid w:val="00E42688"/>
    <w:rsid w:val="00E5069D"/>
    <w:rsid w:val="00E54C82"/>
    <w:rsid w:val="00E56862"/>
    <w:rsid w:val="00E66A2A"/>
    <w:rsid w:val="00E67AEB"/>
    <w:rsid w:val="00E70667"/>
    <w:rsid w:val="00E73AEE"/>
    <w:rsid w:val="00E94D95"/>
    <w:rsid w:val="00E9520A"/>
    <w:rsid w:val="00E95732"/>
    <w:rsid w:val="00E97EF9"/>
    <w:rsid w:val="00EA75A8"/>
    <w:rsid w:val="00EC71FA"/>
    <w:rsid w:val="00ED4961"/>
    <w:rsid w:val="00ED7A37"/>
    <w:rsid w:val="00EE1F40"/>
    <w:rsid w:val="00EF6FBC"/>
    <w:rsid w:val="00F0431A"/>
    <w:rsid w:val="00F16DFB"/>
    <w:rsid w:val="00F268A1"/>
    <w:rsid w:val="00F32EE7"/>
    <w:rsid w:val="00F3689B"/>
    <w:rsid w:val="00F37A2A"/>
    <w:rsid w:val="00F40D94"/>
    <w:rsid w:val="00F42363"/>
    <w:rsid w:val="00F42A63"/>
    <w:rsid w:val="00F478A1"/>
    <w:rsid w:val="00F52E74"/>
    <w:rsid w:val="00F57238"/>
    <w:rsid w:val="00F66127"/>
    <w:rsid w:val="00F7030C"/>
    <w:rsid w:val="00F80014"/>
    <w:rsid w:val="00F80DE5"/>
    <w:rsid w:val="00F8375F"/>
    <w:rsid w:val="00F85D55"/>
    <w:rsid w:val="00F94F5C"/>
    <w:rsid w:val="00F9595F"/>
    <w:rsid w:val="00FA223C"/>
    <w:rsid w:val="00FB1079"/>
    <w:rsid w:val="00FC3546"/>
    <w:rsid w:val="00FD61D5"/>
    <w:rsid w:val="00FD71FB"/>
    <w:rsid w:val="00FD7713"/>
    <w:rsid w:val="00FE56D5"/>
    <w:rsid w:val="00FF182C"/>
    <w:rsid w:val="00FF5D12"/>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FC14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9B3"/>
    <w:rPr>
      <w:rFonts w:ascii="Calibri" w:hAnsi="Calibri"/>
      <w:sz w:val="24"/>
      <w:szCs w:val="24"/>
    </w:rPr>
  </w:style>
  <w:style w:type="paragraph" w:styleId="Heading1">
    <w:name w:val="heading 1"/>
    <w:basedOn w:val="Normal"/>
    <w:qFormat/>
    <w:rsid w:val="00AB4DDA"/>
    <w:pPr>
      <w:numPr>
        <w:numId w:val="6"/>
      </w:numPr>
      <w:spacing w:after="240"/>
      <w:outlineLvl w:val="0"/>
    </w:pPr>
    <w:rPr>
      <w:b/>
    </w:rPr>
  </w:style>
  <w:style w:type="paragraph" w:styleId="Heading2">
    <w:name w:val="heading 2"/>
    <w:basedOn w:val="Normal"/>
    <w:qFormat/>
    <w:rsid w:val="00AB4DDA"/>
    <w:pPr>
      <w:numPr>
        <w:ilvl w:val="1"/>
        <w:numId w:val="6"/>
      </w:numPr>
      <w:spacing w:after="240"/>
      <w:outlineLvl w:val="1"/>
    </w:pPr>
  </w:style>
  <w:style w:type="paragraph" w:styleId="Heading3">
    <w:name w:val="heading 3"/>
    <w:basedOn w:val="Normal"/>
    <w:qFormat/>
    <w:rsid w:val="00AB4DDA"/>
    <w:pPr>
      <w:numPr>
        <w:ilvl w:val="2"/>
        <w:numId w:val="6"/>
      </w:numPr>
      <w:spacing w:after="240"/>
      <w:outlineLvl w:val="2"/>
    </w:pPr>
  </w:style>
  <w:style w:type="paragraph" w:styleId="Heading4">
    <w:name w:val="heading 4"/>
    <w:basedOn w:val="Normal"/>
    <w:qFormat/>
    <w:rsid w:val="00AB4DDA"/>
    <w:pPr>
      <w:numPr>
        <w:ilvl w:val="3"/>
        <w:numId w:val="6"/>
      </w:numPr>
      <w:spacing w:after="240"/>
      <w:outlineLvl w:val="3"/>
    </w:pPr>
  </w:style>
  <w:style w:type="paragraph" w:styleId="Heading5">
    <w:name w:val="heading 5"/>
    <w:basedOn w:val="Normal"/>
    <w:qFormat/>
    <w:rsid w:val="00AB4DDA"/>
    <w:pPr>
      <w:numPr>
        <w:ilvl w:val="4"/>
        <w:numId w:val="6"/>
      </w:numPr>
      <w:spacing w:after="240"/>
      <w:outlineLvl w:val="4"/>
    </w:pPr>
  </w:style>
  <w:style w:type="paragraph" w:styleId="Heading6">
    <w:name w:val="heading 6"/>
    <w:basedOn w:val="Normal"/>
    <w:qFormat/>
    <w:rsid w:val="00AB4DDA"/>
    <w:pPr>
      <w:numPr>
        <w:ilvl w:val="5"/>
        <w:numId w:val="6"/>
      </w:numPr>
      <w:spacing w:after="240"/>
      <w:outlineLvl w:val="5"/>
    </w:pPr>
  </w:style>
  <w:style w:type="paragraph" w:styleId="Heading7">
    <w:name w:val="heading 7"/>
    <w:basedOn w:val="Normal"/>
    <w:qFormat/>
    <w:rsid w:val="00AB4DDA"/>
    <w:pPr>
      <w:numPr>
        <w:ilvl w:val="6"/>
        <w:numId w:val="6"/>
      </w:numPr>
      <w:spacing w:after="240"/>
      <w:outlineLvl w:val="6"/>
    </w:pPr>
  </w:style>
  <w:style w:type="paragraph" w:styleId="Heading8">
    <w:name w:val="heading 8"/>
    <w:basedOn w:val="Normal"/>
    <w:qFormat/>
    <w:rsid w:val="00AB4DDA"/>
    <w:pPr>
      <w:numPr>
        <w:ilvl w:val="7"/>
        <w:numId w:val="6"/>
      </w:numPr>
      <w:spacing w:after="240"/>
      <w:outlineLvl w:val="7"/>
    </w:pPr>
  </w:style>
  <w:style w:type="paragraph" w:styleId="Heading9">
    <w:name w:val="heading 9"/>
    <w:basedOn w:val="Normal"/>
    <w:next w:val="Normal"/>
    <w:qFormat/>
    <w:rsid w:val="00AB4DDA"/>
    <w:pPr>
      <w:numPr>
        <w:ilvl w:val="8"/>
        <w:numId w:val="6"/>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SingleBase"/>
    <w:rsid w:val="004A0E49"/>
    <w:pPr>
      <w:ind w:left="1440" w:right="1440"/>
    </w:pPr>
  </w:style>
  <w:style w:type="paragraph" w:customStyle="1" w:styleId="BlockText2">
    <w:name w:val="Block Text 2"/>
    <w:basedOn w:val="DoubleBase"/>
    <w:rsid w:val="004A0E49"/>
    <w:pPr>
      <w:ind w:left="1440" w:right="1440"/>
    </w:pPr>
  </w:style>
  <w:style w:type="paragraph" w:customStyle="1" w:styleId="BlockText3">
    <w:name w:val="Block Text 3"/>
    <w:basedOn w:val="SingleBase"/>
    <w:rsid w:val="004A0E49"/>
    <w:pPr>
      <w:ind w:left="1440" w:right="1440" w:firstLine="720"/>
    </w:pPr>
  </w:style>
  <w:style w:type="paragraph" w:customStyle="1" w:styleId="BlockText4">
    <w:name w:val="Block Text 4"/>
    <w:basedOn w:val="DoubleBase"/>
    <w:rsid w:val="004A0E49"/>
    <w:pPr>
      <w:ind w:left="1440" w:right="1440" w:firstLine="720"/>
    </w:pPr>
  </w:style>
  <w:style w:type="paragraph" w:styleId="BodyText">
    <w:name w:val="Body Text"/>
    <w:basedOn w:val="SingleBase"/>
    <w:rsid w:val="004A0E49"/>
    <w:pPr>
      <w:ind w:firstLine="1440"/>
    </w:pPr>
  </w:style>
  <w:style w:type="paragraph" w:styleId="BodyText2">
    <w:name w:val="Body Text 2"/>
    <w:basedOn w:val="DoubleBase"/>
    <w:rsid w:val="004A0E49"/>
    <w:pPr>
      <w:ind w:firstLine="1440"/>
    </w:pPr>
  </w:style>
  <w:style w:type="paragraph" w:styleId="BodyText3">
    <w:name w:val="Body Text 3"/>
    <w:basedOn w:val="SingleBase"/>
    <w:rsid w:val="004A0E49"/>
  </w:style>
  <w:style w:type="paragraph" w:customStyle="1" w:styleId="BodyText4">
    <w:name w:val="Body Text 4"/>
    <w:basedOn w:val="DoubleBase"/>
    <w:rsid w:val="004A0E49"/>
  </w:style>
  <w:style w:type="paragraph" w:styleId="BodyTextFirstIndent">
    <w:name w:val="Body Text First Indent"/>
    <w:basedOn w:val="SingleBase"/>
    <w:rsid w:val="004A0E49"/>
    <w:pPr>
      <w:ind w:firstLine="720"/>
    </w:pPr>
  </w:style>
  <w:style w:type="paragraph" w:styleId="BodyTextIndent">
    <w:name w:val="Body Text Indent"/>
    <w:basedOn w:val="SingleBase"/>
    <w:rsid w:val="004A0E49"/>
    <w:pPr>
      <w:ind w:left="1440" w:firstLine="720"/>
    </w:pPr>
  </w:style>
  <w:style w:type="paragraph" w:styleId="BodyTextFirstIndent2">
    <w:name w:val="Body Text First Indent 2"/>
    <w:basedOn w:val="DoubleBase"/>
    <w:rsid w:val="004A0E49"/>
    <w:pPr>
      <w:ind w:firstLine="720"/>
    </w:pPr>
  </w:style>
  <w:style w:type="paragraph" w:customStyle="1" w:styleId="BodyTextFirstIndent3">
    <w:name w:val="Body Text First Indent 3"/>
    <w:basedOn w:val="SingleBase"/>
    <w:rsid w:val="004A0E49"/>
    <w:pPr>
      <w:spacing w:line="360" w:lineRule="auto"/>
      <w:ind w:firstLine="720"/>
    </w:pPr>
  </w:style>
  <w:style w:type="paragraph" w:styleId="BodyTextIndent2">
    <w:name w:val="Body Text Indent 2"/>
    <w:basedOn w:val="DoubleBase"/>
    <w:rsid w:val="004A0E49"/>
    <w:pPr>
      <w:ind w:left="1440" w:firstLine="720"/>
    </w:pPr>
  </w:style>
  <w:style w:type="paragraph" w:styleId="BodyTextIndent3">
    <w:name w:val="Body Text Indent 3"/>
    <w:basedOn w:val="SingleBase"/>
    <w:rsid w:val="004A0E49"/>
    <w:pPr>
      <w:ind w:left="720" w:right="720"/>
    </w:pPr>
  </w:style>
  <w:style w:type="paragraph" w:customStyle="1" w:styleId="BodyTextIndent4">
    <w:name w:val="Body Text Indent 4"/>
    <w:basedOn w:val="DoubleBase"/>
    <w:rsid w:val="004A0E49"/>
    <w:pPr>
      <w:ind w:left="720" w:right="720"/>
    </w:pPr>
  </w:style>
  <w:style w:type="paragraph" w:styleId="Caption">
    <w:name w:val="caption"/>
    <w:basedOn w:val="Normal"/>
    <w:next w:val="BodyText"/>
    <w:qFormat/>
    <w:rsid w:val="004A0E49"/>
    <w:pPr>
      <w:keepNext/>
      <w:spacing w:after="240"/>
    </w:pPr>
    <w:rPr>
      <w:b/>
    </w:rPr>
  </w:style>
  <w:style w:type="paragraph" w:styleId="Closing">
    <w:name w:val="Closing"/>
    <w:basedOn w:val="Normal"/>
    <w:rsid w:val="004A0E49"/>
    <w:pPr>
      <w:ind w:left="4320"/>
    </w:pPr>
  </w:style>
  <w:style w:type="character" w:styleId="CommentReference">
    <w:name w:val="annotation reference"/>
    <w:semiHidden/>
    <w:rsid w:val="004A0E49"/>
    <w:rPr>
      <w:sz w:val="16"/>
    </w:rPr>
  </w:style>
  <w:style w:type="paragraph" w:styleId="CommentText">
    <w:name w:val="annotation text"/>
    <w:basedOn w:val="Normal"/>
    <w:semiHidden/>
    <w:rsid w:val="004A0E49"/>
    <w:rPr>
      <w:sz w:val="20"/>
    </w:rPr>
  </w:style>
  <w:style w:type="paragraph" w:styleId="Date">
    <w:name w:val="Date"/>
    <w:basedOn w:val="Normal"/>
    <w:next w:val="Normal"/>
    <w:rsid w:val="004A0E49"/>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sid w:val="004A0E49"/>
  </w:style>
  <w:style w:type="paragraph" w:styleId="EnvelopeAddress">
    <w:name w:val="envelope address"/>
    <w:basedOn w:val="Normal"/>
    <w:rsid w:val="004A0E49"/>
    <w:pPr>
      <w:framePr w:w="7920" w:h="1980" w:hRule="exact" w:hSpace="180" w:wrap="auto" w:hAnchor="page" w:xAlign="center" w:yAlign="bottom"/>
      <w:ind w:left="2880"/>
    </w:pPr>
  </w:style>
  <w:style w:type="paragraph" w:styleId="EnvelopeReturn">
    <w:name w:val="envelope return"/>
    <w:basedOn w:val="Normal"/>
    <w:rsid w:val="004A0E49"/>
  </w:style>
  <w:style w:type="character" w:styleId="FollowedHyperlink">
    <w:name w:val="FollowedHyperlink"/>
    <w:rPr>
      <w:rFonts w:ascii="Arial" w:hAnsi="Arial"/>
      <w:color w:val="800080"/>
      <w:u w:val="single"/>
    </w:rPr>
  </w:style>
  <w:style w:type="paragraph" w:styleId="Footer">
    <w:name w:val="footer"/>
    <w:basedOn w:val="Normal"/>
    <w:rsid w:val="004A0E49"/>
    <w:pPr>
      <w:tabs>
        <w:tab w:val="center" w:pos="4680"/>
        <w:tab w:val="right" w:pos="9360"/>
      </w:tabs>
    </w:pPr>
  </w:style>
  <w:style w:type="character" w:styleId="FootnoteReference">
    <w:name w:val="footnote reference"/>
    <w:semiHidden/>
    <w:rsid w:val="004A0E49"/>
    <w:rPr>
      <w:vertAlign w:val="superscript"/>
    </w:rPr>
  </w:style>
  <w:style w:type="paragraph" w:styleId="FootnoteText">
    <w:name w:val="footnote text"/>
    <w:basedOn w:val="Normal"/>
    <w:semiHidden/>
    <w:rsid w:val="004A0E49"/>
    <w:pPr>
      <w:spacing w:after="240"/>
      <w:ind w:firstLine="720"/>
    </w:pPr>
  </w:style>
  <w:style w:type="paragraph" w:customStyle="1" w:styleId="FrameDateandTime">
    <w:name w:val="Frame Date and Time"/>
    <w:basedOn w:val="Footer"/>
    <w:pPr>
      <w:framePr w:h="432" w:hRule="exact" w:hSpace="187" w:vSpace="187" w:wrap="around" w:vAnchor="page" w:hAnchor="page" w:x="9361" w:y="14833"/>
    </w:pPr>
    <w:rPr>
      <w:rFonts w:ascii="Arial" w:hAnsi="Arial"/>
      <w:sz w:val="16"/>
    </w:rPr>
  </w:style>
  <w:style w:type="paragraph" w:customStyle="1" w:styleId="FramePageNumber">
    <w:name w:val="Frame Page Number"/>
    <w:basedOn w:val="Footer"/>
    <w:pPr>
      <w:framePr w:hSpace="187" w:vSpace="187" w:wrap="around" w:vAnchor="page" w:hAnchor="margin" w:xAlign="center" w:y="1"/>
    </w:pPr>
  </w:style>
  <w:style w:type="paragraph" w:customStyle="1" w:styleId="Hanging">
    <w:name w:val="Hanging"/>
    <w:basedOn w:val="HeadingBase"/>
    <w:rsid w:val="004A0E49"/>
    <w:pPr>
      <w:ind w:left="2160" w:hanging="2160"/>
    </w:pPr>
  </w:style>
  <w:style w:type="paragraph" w:styleId="Header">
    <w:name w:val="header"/>
    <w:basedOn w:val="Normal"/>
    <w:rsid w:val="004A0E49"/>
    <w:pPr>
      <w:tabs>
        <w:tab w:val="center" w:pos="4680"/>
        <w:tab w:val="right" w:pos="9360"/>
      </w:tabs>
    </w:pPr>
  </w:style>
  <w:style w:type="paragraph" w:customStyle="1" w:styleId="HIDDEN">
    <w:name w:val="HIDDEN"/>
    <w:basedOn w:val="Normal"/>
    <w:next w:val="Normal"/>
    <w:rsid w:val="004A0E49"/>
    <w:pPr>
      <w:widowControl w:val="0"/>
    </w:pPr>
    <w:rPr>
      <w:snapToGrid w:val="0"/>
      <w:vanish/>
    </w:rPr>
  </w:style>
  <w:style w:type="character" w:styleId="Hyperlink">
    <w:name w:val="Hyperlink"/>
    <w:uiPriority w:val="99"/>
    <w:rPr>
      <w:color w:val="0000FF"/>
      <w:u w:val="single"/>
    </w:rPr>
  </w:style>
  <w:style w:type="paragraph" w:styleId="Index1">
    <w:name w:val="index 1"/>
    <w:basedOn w:val="Normal"/>
    <w:next w:val="Normal"/>
    <w:autoRedefine/>
    <w:semiHidden/>
    <w:rsid w:val="004A0E49"/>
    <w:pPr>
      <w:ind w:left="240" w:hanging="240"/>
    </w:pPr>
  </w:style>
  <w:style w:type="paragraph" w:styleId="Index2">
    <w:name w:val="index 2"/>
    <w:basedOn w:val="Normal"/>
    <w:next w:val="Normal"/>
    <w:autoRedefine/>
    <w:semiHidden/>
    <w:pPr>
      <w:ind w:left="490" w:hanging="245"/>
    </w:pPr>
  </w:style>
  <w:style w:type="paragraph" w:styleId="Index3">
    <w:name w:val="index 3"/>
    <w:basedOn w:val="Normal"/>
    <w:next w:val="Normal"/>
    <w:autoRedefine/>
    <w:semiHidden/>
    <w:pPr>
      <w:ind w:left="720" w:hanging="245"/>
    </w:pPr>
  </w:style>
  <w:style w:type="paragraph" w:styleId="Index4">
    <w:name w:val="index 4"/>
    <w:basedOn w:val="Normal"/>
    <w:next w:val="Normal"/>
    <w:autoRedefine/>
    <w:semiHidden/>
    <w:pPr>
      <w:ind w:left="965" w:hanging="245"/>
    </w:pPr>
  </w:style>
  <w:style w:type="paragraph" w:styleId="Index5">
    <w:name w:val="index 5"/>
    <w:basedOn w:val="Normal"/>
    <w:next w:val="Normal"/>
    <w:autoRedefine/>
    <w:semiHidden/>
    <w:pPr>
      <w:ind w:left="1210" w:hanging="245"/>
    </w:pPr>
  </w:style>
  <w:style w:type="paragraph" w:styleId="Index6">
    <w:name w:val="index 6"/>
    <w:basedOn w:val="Normal"/>
    <w:next w:val="Normal"/>
    <w:autoRedefine/>
    <w:semiHidden/>
    <w:pPr>
      <w:ind w:left="1440" w:hanging="245"/>
    </w:pPr>
  </w:style>
  <w:style w:type="paragraph" w:styleId="Index7">
    <w:name w:val="index 7"/>
    <w:basedOn w:val="Normal"/>
    <w:next w:val="Normal"/>
    <w:autoRedefine/>
    <w:semiHidden/>
    <w:pPr>
      <w:ind w:left="1685" w:hanging="245"/>
    </w:pPr>
  </w:style>
  <w:style w:type="paragraph" w:styleId="Index8">
    <w:name w:val="index 8"/>
    <w:basedOn w:val="Normal"/>
    <w:next w:val="Normal"/>
    <w:autoRedefine/>
    <w:semiHidden/>
    <w:pPr>
      <w:ind w:left="1930" w:hanging="245"/>
    </w:pPr>
  </w:style>
  <w:style w:type="paragraph" w:styleId="Index9">
    <w:name w:val="index 9"/>
    <w:basedOn w:val="Normal"/>
    <w:next w:val="Normal"/>
    <w:autoRedefine/>
    <w:semiHidden/>
    <w:pPr>
      <w:ind w:left="2160" w:hanging="245"/>
    </w:pPr>
  </w:style>
  <w:style w:type="paragraph" w:styleId="IndexHeading">
    <w:name w:val="index heading"/>
    <w:basedOn w:val="Normal"/>
    <w:next w:val="Index1"/>
    <w:semiHidden/>
    <w:rsid w:val="004A0E49"/>
    <w:rPr>
      <w:b/>
    </w:rPr>
  </w:style>
  <w:style w:type="character" w:styleId="LineNumber">
    <w:name w:val="line number"/>
    <w:basedOn w:val="DefaultParagraphFont"/>
    <w:rsid w:val="004A0E49"/>
  </w:style>
  <w:style w:type="paragraph" w:styleId="List">
    <w:name w:val="List"/>
    <w:basedOn w:val="SingleBase"/>
    <w:rsid w:val="004A0E49"/>
    <w:pPr>
      <w:ind w:left="720"/>
    </w:pPr>
  </w:style>
  <w:style w:type="paragraph" w:styleId="List2">
    <w:name w:val="List 2"/>
    <w:basedOn w:val="SingleBase"/>
    <w:rsid w:val="004A0E49"/>
    <w:pPr>
      <w:ind w:left="1440"/>
    </w:pPr>
  </w:style>
  <w:style w:type="paragraph" w:styleId="List3">
    <w:name w:val="List 3"/>
    <w:basedOn w:val="SingleBase"/>
    <w:rsid w:val="004A0E49"/>
    <w:pPr>
      <w:ind w:left="2160"/>
    </w:pPr>
  </w:style>
  <w:style w:type="paragraph" w:styleId="List4">
    <w:name w:val="List 4"/>
    <w:basedOn w:val="SingleBase"/>
    <w:rsid w:val="004A0E49"/>
    <w:pPr>
      <w:ind w:left="2880"/>
    </w:pPr>
  </w:style>
  <w:style w:type="paragraph" w:styleId="List5">
    <w:name w:val="List 5"/>
    <w:basedOn w:val="SingleBase"/>
    <w:rsid w:val="004A0E49"/>
    <w:pPr>
      <w:ind w:left="3600"/>
    </w:pPr>
  </w:style>
  <w:style w:type="paragraph" w:styleId="ListBullet">
    <w:name w:val="List Bullet"/>
    <w:basedOn w:val="SingleBase"/>
    <w:rsid w:val="00AB4DDA"/>
    <w:pPr>
      <w:numPr>
        <w:numId w:val="11"/>
      </w:numPr>
      <w:tabs>
        <w:tab w:val="clear" w:pos="720"/>
      </w:tabs>
    </w:pPr>
  </w:style>
  <w:style w:type="paragraph" w:styleId="ListBullet2">
    <w:name w:val="List Bullet 2"/>
    <w:basedOn w:val="SingleBase"/>
    <w:rsid w:val="00AB4DDA"/>
    <w:pPr>
      <w:numPr>
        <w:numId w:val="5"/>
      </w:numPr>
      <w:tabs>
        <w:tab w:val="clear" w:pos="1440"/>
      </w:tabs>
    </w:pPr>
  </w:style>
  <w:style w:type="paragraph" w:styleId="ListBullet3">
    <w:name w:val="List Bullet 3"/>
    <w:basedOn w:val="SingleBase"/>
    <w:rsid w:val="00AB4DDA"/>
    <w:pPr>
      <w:numPr>
        <w:numId w:val="4"/>
      </w:numPr>
      <w:tabs>
        <w:tab w:val="clear" w:pos="2160"/>
      </w:tabs>
    </w:pPr>
  </w:style>
  <w:style w:type="paragraph" w:styleId="ListBullet4">
    <w:name w:val="List Bullet 4"/>
    <w:basedOn w:val="SingleBase"/>
    <w:rsid w:val="00AB4DDA"/>
    <w:pPr>
      <w:numPr>
        <w:numId w:val="3"/>
      </w:numPr>
      <w:tabs>
        <w:tab w:val="clear" w:pos="2880"/>
      </w:tabs>
    </w:pPr>
  </w:style>
  <w:style w:type="paragraph" w:styleId="ListBullet5">
    <w:name w:val="List Bullet 5"/>
    <w:basedOn w:val="SingleBase"/>
    <w:rsid w:val="00AB4DDA"/>
    <w:pPr>
      <w:numPr>
        <w:numId w:val="2"/>
      </w:numPr>
      <w:tabs>
        <w:tab w:val="clear" w:pos="3600"/>
      </w:tabs>
    </w:pPr>
  </w:style>
  <w:style w:type="paragraph" w:styleId="ListContinue">
    <w:name w:val="List Continue"/>
    <w:basedOn w:val="SingleBase"/>
    <w:rsid w:val="004A0E49"/>
    <w:pPr>
      <w:ind w:left="720"/>
    </w:pPr>
  </w:style>
  <w:style w:type="paragraph" w:styleId="ListContinue2">
    <w:name w:val="List Continue 2"/>
    <w:basedOn w:val="SingleBase"/>
    <w:rsid w:val="004A0E49"/>
    <w:pPr>
      <w:ind w:left="1440"/>
    </w:pPr>
  </w:style>
  <w:style w:type="paragraph" w:styleId="ListContinue3">
    <w:name w:val="List Continue 3"/>
    <w:basedOn w:val="SingleBase"/>
    <w:rsid w:val="004A0E49"/>
    <w:pPr>
      <w:ind w:left="2160"/>
    </w:pPr>
  </w:style>
  <w:style w:type="paragraph" w:styleId="ListContinue4">
    <w:name w:val="List Continue 4"/>
    <w:basedOn w:val="SingleBase"/>
    <w:rsid w:val="004A0E49"/>
    <w:pPr>
      <w:ind w:firstLine="1440"/>
    </w:pPr>
  </w:style>
  <w:style w:type="paragraph" w:styleId="ListContinue5">
    <w:name w:val="List Continue 5"/>
    <w:basedOn w:val="SingleBase"/>
    <w:rsid w:val="004A0E49"/>
    <w:pPr>
      <w:ind w:firstLine="2160"/>
    </w:pPr>
  </w:style>
  <w:style w:type="paragraph" w:styleId="ListNumber">
    <w:name w:val="List Number"/>
    <w:basedOn w:val="SingleBase"/>
    <w:rsid w:val="00AB4DDA"/>
    <w:pPr>
      <w:numPr>
        <w:numId w:val="7"/>
      </w:numPr>
      <w:tabs>
        <w:tab w:val="clear" w:pos="720"/>
      </w:tabs>
    </w:pPr>
  </w:style>
  <w:style w:type="paragraph" w:styleId="ListNumber2">
    <w:name w:val="List Number 2"/>
    <w:basedOn w:val="SingleBase"/>
    <w:rsid w:val="00AB4DDA"/>
    <w:pPr>
      <w:numPr>
        <w:numId w:val="8"/>
      </w:numPr>
      <w:tabs>
        <w:tab w:val="clear" w:pos="1440"/>
      </w:tabs>
    </w:pPr>
  </w:style>
  <w:style w:type="paragraph" w:styleId="ListNumber3">
    <w:name w:val="List Number 3"/>
    <w:basedOn w:val="SingleBase"/>
    <w:rsid w:val="00AB4DDA"/>
    <w:pPr>
      <w:numPr>
        <w:numId w:val="9"/>
      </w:numPr>
      <w:tabs>
        <w:tab w:val="clear" w:pos="2160"/>
      </w:tabs>
    </w:pPr>
  </w:style>
  <w:style w:type="paragraph" w:styleId="ListNumber4">
    <w:name w:val="List Number 4"/>
    <w:basedOn w:val="SingleBase"/>
    <w:rsid w:val="00AB4DDA"/>
    <w:pPr>
      <w:numPr>
        <w:numId w:val="10"/>
      </w:numPr>
      <w:tabs>
        <w:tab w:val="clear" w:pos="1440"/>
      </w:tabs>
    </w:pPr>
  </w:style>
  <w:style w:type="paragraph" w:styleId="ListNumber5">
    <w:name w:val="List Number 5"/>
    <w:basedOn w:val="SingleBase"/>
    <w:rsid w:val="00AB4DDA"/>
    <w:pPr>
      <w:numPr>
        <w:numId w:val="1"/>
      </w:numPr>
      <w:tabs>
        <w:tab w:val="clear" w:pos="2160"/>
      </w:tabs>
    </w:pPr>
  </w:style>
  <w:style w:type="paragraph" w:customStyle="1" w:styleId="ListNumberA">
    <w:name w:val="List Number A"/>
    <w:basedOn w:val="SingleBase"/>
    <w:rsid w:val="00AB4DDA"/>
    <w:pPr>
      <w:numPr>
        <w:numId w:val="12"/>
      </w:numPr>
      <w:tabs>
        <w:tab w:val="clear" w:pos="2160"/>
      </w:tabs>
    </w:pPr>
  </w:style>
  <w:style w:type="paragraph" w:styleId="MacroText">
    <w:name w:val="macro"/>
    <w:semiHidden/>
    <w:pPr>
      <w:tabs>
        <w:tab w:val="left" w:pos="475"/>
        <w:tab w:val="left" w:pos="965"/>
        <w:tab w:val="left" w:pos="1440"/>
        <w:tab w:val="left" w:pos="1915"/>
        <w:tab w:val="left" w:pos="2405"/>
        <w:tab w:val="left" w:pos="2880"/>
        <w:tab w:val="left" w:pos="3355"/>
        <w:tab w:val="left" w:pos="3845"/>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1440"/>
    </w:pPr>
  </w:style>
  <w:style w:type="paragraph" w:styleId="NoteHeading">
    <w:name w:val="Note Heading"/>
    <w:basedOn w:val="Normal"/>
    <w:next w:val="Normal"/>
  </w:style>
  <w:style w:type="character" w:styleId="PageNumber">
    <w:name w:val="page number"/>
    <w:basedOn w:val="DefaultParagraphFont"/>
    <w:rsid w:val="004A0E49"/>
  </w:style>
  <w:style w:type="paragraph" w:customStyle="1" w:styleId="Para1">
    <w:name w:val="Para1"/>
    <w:basedOn w:val="HeadingBase"/>
    <w:rsid w:val="004A0E49"/>
    <w:pPr>
      <w:ind w:firstLine="1440"/>
    </w:pPr>
  </w:style>
  <w:style w:type="paragraph" w:customStyle="1" w:styleId="Para2">
    <w:name w:val="Para2"/>
    <w:basedOn w:val="HeadingBase"/>
    <w:rsid w:val="004A0E49"/>
    <w:pPr>
      <w:ind w:left="720" w:firstLine="1440"/>
    </w:pPr>
  </w:style>
  <w:style w:type="paragraph" w:customStyle="1" w:styleId="Para3">
    <w:name w:val="Para3"/>
    <w:basedOn w:val="HeadingBase"/>
    <w:rsid w:val="004A0E49"/>
    <w:pPr>
      <w:ind w:left="1440" w:firstLine="1440"/>
    </w:pPr>
  </w:style>
  <w:style w:type="paragraph" w:customStyle="1" w:styleId="Para4">
    <w:name w:val="Para4"/>
    <w:basedOn w:val="HeadingBase"/>
    <w:rsid w:val="004A0E49"/>
    <w:pPr>
      <w:ind w:left="2160" w:firstLine="1440"/>
    </w:pPr>
  </w:style>
  <w:style w:type="paragraph" w:customStyle="1" w:styleId="Para5">
    <w:name w:val="Para5"/>
    <w:basedOn w:val="HeadingBase"/>
    <w:rsid w:val="004A0E49"/>
    <w:pPr>
      <w:ind w:left="2880" w:firstLine="1440"/>
    </w:pPr>
  </w:style>
  <w:style w:type="paragraph" w:customStyle="1" w:styleId="Para6">
    <w:name w:val="Para6"/>
    <w:basedOn w:val="HeadingBase"/>
    <w:rsid w:val="004A0E49"/>
    <w:pPr>
      <w:ind w:left="3600" w:firstLine="1440"/>
    </w:pPr>
  </w:style>
  <w:style w:type="paragraph" w:customStyle="1" w:styleId="Para7">
    <w:name w:val="Para7"/>
    <w:basedOn w:val="HeadingBase"/>
    <w:rsid w:val="004A0E49"/>
    <w:pPr>
      <w:ind w:left="4320" w:firstLine="1440"/>
    </w:pPr>
  </w:style>
  <w:style w:type="paragraph" w:customStyle="1" w:styleId="Para8">
    <w:name w:val="Para8"/>
    <w:basedOn w:val="HeadingBase"/>
    <w:rsid w:val="004A0E49"/>
    <w:pPr>
      <w:ind w:left="5040" w:firstLine="1440"/>
    </w:pPr>
  </w:style>
  <w:style w:type="paragraph" w:customStyle="1" w:styleId="Para9">
    <w:name w:val="Para9"/>
    <w:basedOn w:val="Normal"/>
    <w:pPr>
      <w:spacing w:after="240"/>
      <w:ind w:left="5760" w:firstLine="1440"/>
    </w:pPr>
  </w:style>
  <w:style w:type="paragraph" w:styleId="PlainText">
    <w:name w:val="Plain Text"/>
    <w:basedOn w:val="Normal"/>
    <w:rsid w:val="004A0E49"/>
    <w:rPr>
      <w:sz w:val="20"/>
    </w:rPr>
  </w:style>
  <w:style w:type="paragraph" w:styleId="Salutation">
    <w:name w:val="Salutation"/>
    <w:basedOn w:val="Normal"/>
    <w:next w:val="Normal"/>
    <w:rsid w:val="004A0E49"/>
    <w:pPr>
      <w:spacing w:after="240"/>
    </w:pPr>
  </w:style>
  <w:style w:type="paragraph" w:styleId="Signature">
    <w:name w:val="Signature"/>
    <w:basedOn w:val="Normal"/>
    <w:rsid w:val="004A0E49"/>
    <w:pPr>
      <w:keepLines/>
      <w:ind w:left="4680"/>
    </w:pPr>
  </w:style>
  <w:style w:type="character" w:styleId="Strong">
    <w:name w:val="Strong"/>
    <w:qFormat/>
    <w:rPr>
      <w:b/>
    </w:rPr>
  </w:style>
  <w:style w:type="paragraph" w:styleId="Subtitle">
    <w:name w:val="Subtitle"/>
    <w:basedOn w:val="Normal"/>
    <w:next w:val="BodyText"/>
    <w:qFormat/>
    <w:rsid w:val="004A0E49"/>
    <w:pPr>
      <w:keepNext/>
      <w:spacing w:before="120" w:after="240"/>
      <w:jc w:val="center"/>
      <w:outlineLvl w:val="1"/>
    </w:pPr>
    <w:rPr>
      <w:b/>
    </w:rPr>
  </w:style>
  <w:style w:type="paragraph" w:customStyle="1" w:styleId="SubtitleUnderline">
    <w:name w:val="Subtitle Underline"/>
    <w:basedOn w:val="Subtitle"/>
    <w:next w:val="BodyText"/>
    <w:rsid w:val="004A0E49"/>
    <w:rPr>
      <w:u w:val="single"/>
    </w:rPr>
  </w:style>
  <w:style w:type="paragraph" w:styleId="TableofAuthorities">
    <w:name w:val="table of authorities"/>
    <w:basedOn w:val="Normal"/>
    <w:next w:val="Normal"/>
    <w:semiHidden/>
    <w:rsid w:val="004A0E49"/>
    <w:pPr>
      <w:ind w:left="720" w:hanging="720"/>
    </w:pPr>
  </w:style>
  <w:style w:type="paragraph" w:styleId="TableofFigures">
    <w:name w:val="table of figures"/>
    <w:basedOn w:val="Normal"/>
    <w:next w:val="Normal"/>
    <w:semiHidden/>
    <w:rsid w:val="004A0E49"/>
    <w:pPr>
      <w:ind w:left="480" w:hanging="480"/>
    </w:pPr>
  </w:style>
  <w:style w:type="paragraph" w:styleId="Title">
    <w:name w:val="Title"/>
    <w:basedOn w:val="Normal"/>
    <w:next w:val="BodyText"/>
    <w:qFormat/>
    <w:rsid w:val="004A0E49"/>
    <w:pPr>
      <w:keepNext/>
      <w:spacing w:before="120" w:after="240"/>
      <w:jc w:val="center"/>
      <w:outlineLvl w:val="0"/>
    </w:pPr>
    <w:rPr>
      <w:b/>
      <w:caps/>
    </w:rPr>
  </w:style>
  <w:style w:type="paragraph" w:customStyle="1" w:styleId="TitleUnderline">
    <w:name w:val="Title Underline"/>
    <w:basedOn w:val="Title"/>
    <w:next w:val="BodyText"/>
    <w:rsid w:val="004A0E49"/>
    <w:rPr>
      <w:u w:val="single"/>
    </w:rPr>
  </w:style>
  <w:style w:type="paragraph" w:styleId="TOAHeading">
    <w:name w:val="toa heading"/>
    <w:basedOn w:val="Normal"/>
    <w:next w:val="Normal"/>
    <w:semiHidden/>
    <w:rsid w:val="004A0E49"/>
    <w:pPr>
      <w:spacing w:after="240"/>
      <w:jc w:val="center"/>
    </w:pPr>
    <w:rPr>
      <w:b/>
    </w:rPr>
  </w:style>
  <w:style w:type="paragraph" w:styleId="TOC1">
    <w:name w:val="toc 1"/>
    <w:basedOn w:val="TOCBase"/>
    <w:next w:val="Normal"/>
    <w:semiHidden/>
    <w:rsid w:val="004A0E49"/>
    <w:pPr>
      <w:keepNext/>
      <w:spacing w:before="240"/>
    </w:pPr>
    <w:rPr>
      <w:noProof/>
    </w:rPr>
  </w:style>
  <w:style w:type="paragraph" w:styleId="TOC2">
    <w:name w:val="toc 2"/>
    <w:basedOn w:val="TOCBase"/>
    <w:next w:val="Normal"/>
    <w:semiHidden/>
    <w:rsid w:val="004A0E49"/>
    <w:pPr>
      <w:ind w:left="1440"/>
    </w:pPr>
    <w:rPr>
      <w:noProof/>
    </w:rPr>
  </w:style>
  <w:style w:type="paragraph" w:styleId="TOC3">
    <w:name w:val="toc 3"/>
    <w:basedOn w:val="TOCBase"/>
    <w:next w:val="Normal"/>
    <w:semiHidden/>
    <w:rsid w:val="004A0E49"/>
    <w:pPr>
      <w:ind w:left="2160"/>
    </w:pPr>
  </w:style>
  <w:style w:type="paragraph" w:styleId="TOC4">
    <w:name w:val="toc 4"/>
    <w:basedOn w:val="TOCBase"/>
    <w:next w:val="Normal"/>
    <w:semiHidden/>
    <w:rsid w:val="004A0E49"/>
    <w:pPr>
      <w:ind w:left="2880"/>
    </w:pPr>
  </w:style>
  <w:style w:type="paragraph" w:styleId="TOC5">
    <w:name w:val="toc 5"/>
    <w:basedOn w:val="TOCBase"/>
    <w:next w:val="Normal"/>
    <w:semiHidden/>
    <w:rsid w:val="004A0E49"/>
    <w:pPr>
      <w:ind w:left="3600"/>
    </w:pPr>
  </w:style>
  <w:style w:type="paragraph" w:styleId="TOC6">
    <w:name w:val="toc 6"/>
    <w:basedOn w:val="TOCBase"/>
    <w:next w:val="Normal"/>
    <w:semiHidden/>
    <w:rsid w:val="004A0E49"/>
    <w:pPr>
      <w:ind w:left="4320"/>
    </w:pPr>
  </w:style>
  <w:style w:type="paragraph" w:styleId="TOC7">
    <w:name w:val="toc 7"/>
    <w:basedOn w:val="TOCBase"/>
    <w:next w:val="Normal"/>
    <w:semiHidden/>
    <w:rsid w:val="004A0E49"/>
    <w:pPr>
      <w:ind w:left="5040"/>
    </w:pPr>
  </w:style>
  <w:style w:type="paragraph" w:styleId="TOC8">
    <w:name w:val="toc 8"/>
    <w:basedOn w:val="TOCBase"/>
    <w:next w:val="Normal"/>
    <w:semiHidden/>
    <w:rsid w:val="004A0E49"/>
    <w:pPr>
      <w:ind w:left="5760"/>
    </w:pPr>
  </w:style>
  <w:style w:type="paragraph" w:styleId="TOC9">
    <w:name w:val="toc 9"/>
    <w:basedOn w:val="TOCBase"/>
    <w:next w:val="Normal"/>
    <w:semiHidden/>
    <w:rsid w:val="004A0E49"/>
  </w:style>
  <w:style w:type="paragraph" w:customStyle="1" w:styleId="DocID">
    <w:name w:val="DocID"/>
    <w:basedOn w:val="Normal"/>
    <w:next w:val="Normal"/>
    <w:rsid w:val="004A0E49"/>
    <w:pPr>
      <w:ind w:left="-720"/>
    </w:pPr>
    <w:rPr>
      <w:rFonts w:ascii="Arial" w:hAnsi="Arial" w:cs="Arial"/>
      <w:noProof/>
      <w:sz w:val="16"/>
    </w:rPr>
  </w:style>
  <w:style w:type="paragraph" w:customStyle="1" w:styleId="Heading">
    <w:name w:val="Heading"/>
    <w:basedOn w:val="Normal"/>
    <w:pPr>
      <w:spacing w:after="240"/>
    </w:pPr>
  </w:style>
  <w:style w:type="paragraph" w:customStyle="1" w:styleId="Level1">
    <w:name w:val="Level 1"/>
    <w:basedOn w:val="HeadingBase"/>
    <w:rsid w:val="00AB4DDA"/>
    <w:pPr>
      <w:numPr>
        <w:numId w:val="13"/>
      </w:numPr>
      <w:tabs>
        <w:tab w:val="clear" w:pos="1440"/>
      </w:tabs>
    </w:pPr>
  </w:style>
  <w:style w:type="paragraph" w:customStyle="1" w:styleId="Level2">
    <w:name w:val="Level 2"/>
    <w:basedOn w:val="HeadingBase"/>
    <w:rsid w:val="00AB4DDA"/>
    <w:pPr>
      <w:numPr>
        <w:ilvl w:val="1"/>
        <w:numId w:val="13"/>
      </w:numPr>
      <w:tabs>
        <w:tab w:val="clear" w:pos="2160"/>
      </w:tabs>
    </w:pPr>
  </w:style>
  <w:style w:type="paragraph" w:customStyle="1" w:styleId="Level3">
    <w:name w:val="Level 3"/>
    <w:basedOn w:val="HeadingBase"/>
    <w:rsid w:val="00AB4DDA"/>
    <w:pPr>
      <w:numPr>
        <w:ilvl w:val="2"/>
        <w:numId w:val="13"/>
      </w:numPr>
      <w:tabs>
        <w:tab w:val="clear" w:pos="2880"/>
      </w:tabs>
    </w:pPr>
  </w:style>
  <w:style w:type="paragraph" w:customStyle="1" w:styleId="Level4">
    <w:name w:val="Level 4"/>
    <w:basedOn w:val="HeadingBase"/>
    <w:rsid w:val="00AB4DDA"/>
    <w:pPr>
      <w:numPr>
        <w:ilvl w:val="3"/>
        <w:numId w:val="13"/>
      </w:numPr>
      <w:tabs>
        <w:tab w:val="clear" w:pos="3600"/>
      </w:tabs>
    </w:pPr>
  </w:style>
  <w:style w:type="paragraph" w:customStyle="1" w:styleId="Level5">
    <w:name w:val="Level 5"/>
    <w:basedOn w:val="HeadingBase"/>
    <w:rsid w:val="00AB4DDA"/>
    <w:pPr>
      <w:numPr>
        <w:ilvl w:val="4"/>
        <w:numId w:val="13"/>
      </w:numPr>
      <w:tabs>
        <w:tab w:val="clear" w:pos="4320"/>
      </w:tabs>
    </w:pPr>
  </w:style>
  <w:style w:type="paragraph" w:customStyle="1" w:styleId="Level6">
    <w:name w:val="Level 6"/>
    <w:basedOn w:val="HeadingBase"/>
    <w:rsid w:val="00AB4DDA"/>
    <w:pPr>
      <w:numPr>
        <w:ilvl w:val="5"/>
        <w:numId w:val="13"/>
      </w:numPr>
      <w:tabs>
        <w:tab w:val="clear" w:pos="5040"/>
      </w:tabs>
    </w:pPr>
  </w:style>
  <w:style w:type="paragraph" w:customStyle="1" w:styleId="Level7">
    <w:name w:val="Level 7"/>
    <w:basedOn w:val="HeadingBase"/>
    <w:rsid w:val="00AB4DDA"/>
    <w:pPr>
      <w:numPr>
        <w:ilvl w:val="6"/>
        <w:numId w:val="13"/>
      </w:numPr>
      <w:tabs>
        <w:tab w:val="clear" w:pos="5760"/>
      </w:tabs>
    </w:pPr>
  </w:style>
  <w:style w:type="paragraph" w:customStyle="1" w:styleId="Level8">
    <w:name w:val="Level 8"/>
    <w:basedOn w:val="HeadingBase"/>
    <w:rsid w:val="00AB4DDA"/>
    <w:pPr>
      <w:numPr>
        <w:ilvl w:val="7"/>
        <w:numId w:val="13"/>
      </w:numPr>
      <w:tabs>
        <w:tab w:val="clear" w:pos="6480"/>
      </w:tabs>
    </w:pPr>
  </w:style>
  <w:style w:type="paragraph" w:customStyle="1" w:styleId="Level9">
    <w:name w:val="Level 9"/>
    <w:basedOn w:val="HeadingBase"/>
    <w:rsid w:val="00AB4DDA"/>
    <w:pPr>
      <w:numPr>
        <w:ilvl w:val="8"/>
        <w:numId w:val="13"/>
      </w:numPr>
      <w:tabs>
        <w:tab w:val="clear" w:pos="7200"/>
      </w:tabs>
    </w:pPr>
  </w:style>
  <w:style w:type="paragraph" w:customStyle="1" w:styleId="HeadingBase">
    <w:name w:val="Heading Base"/>
    <w:basedOn w:val="Normal"/>
    <w:rsid w:val="004A0E49"/>
    <w:pPr>
      <w:spacing w:after="240"/>
    </w:pPr>
  </w:style>
  <w:style w:type="paragraph" w:customStyle="1" w:styleId="SingleBase">
    <w:name w:val="Single Base"/>
    <w:basedOn w:val="Normal"/>
    <w:rsid w:val="004A0E49"/>
    <w:pPr>
      <w:spacing w:after="240"/>
    </w:pPr>
  </w:style>
  <w:style w:type="paragraph" w:customStyle="1" w:styleId="DoubleBase">
    <w:name w:val="Double Base"/>
    <w:basedOn w:val="Normal"/>
    <w:rsid w:val="004A0E49"/>
    <w:pPr>
      <w:spacing w:line="480" w:lineRule="auto"/>
    </w:pPr>
  </w:style>
  <w:style w:type="paragraph" w:customStyle="1" w:styleId="TOCBase">
    <w:name w:val="TOC Base"/>
    <w:basedOn w:val="Normal"/>
    <w:rsid w:val="004A0E49"/>
    <w:pPr>
      <w:ind w:left="720" w:right="720" w:hanging="720"/>
    </w:pPr>
  </w:style>
  <w:style w:type="paragraph" w:styleId="TOCHeading">
    <w:name w:val="TOC Heading"/>
    <w:basedOn w:val="Normal"/>
    <w:qFormat/>
    <w:rsid w:val="004A0E49"/>
    <w:pPr>
      <w:spacing w:after="240"/>
      <w:jc w:val="center"/>
    </w:pPr>
    <w:rPr>
      <w:b/>
      <w:caps/>
    </w:rPr>
  </w:style>
  <w:style w:type="paragraph" w:customStyle="1" w:styleId="Single">
    <w:name w:val="Single"/>
    <w:basedOn w:val="SingleBase"/>
    <w:rsid w:val="004A0E49"/>
    <w:pPr>
      <w:ind w:firstLine="720"/>
    </w:pPr>
  </w:style>
  <w:style w:type="paragraph" w:customStyle="1" w:styleId="Double">
    <w:name w:val="Double"/>
    <w:basedOn w:val="DoubleBase"/>
    <w:rsid w:val="004A0E49"/>
    <w:pPr>
      <w:ind w:firstLine="720"/>
    </w:pPr>
  </w:style>
  <w:style w:type="paragraph" w:customStyle="1" w:styleId="Exhibit">
    <w:name w:val="Exhibit"/>
    <w:basedOn w:val="Title"/>
    <w:next w:val="Normal"/>
    <w:rsid w:val="004A0E49"/>
  </w:style>
  <w:style w:type="character" w:customStyle="1" w:styleId="AllCaps">
    <w:name w:val="AllCaps"/>
    <w:rsid w:val="004A0E49"/>
    <w:rPr>
      <w:caps/>
      <w:u w:val="single"/>
    </w:rPr>
  </w:style>
  <w:style w:type="paragraph" w:customStyle="1" w:styleId="Schedule">
    <w:name w:val="Schedule"/>
    <w:basedOn w:val="Title"/>
    <w:next w:val="Normal"/>
    <w:rsid w:val="004A0E49"/>
    <w:pPr>
      <w:spacing w:before="0"/>
    </w:pPr>
  </w:style>
  <w:style w:type="paragraph" w:customStyle="1" w:styleId="ScheduleHeading">
    <w:name w:val="Schedule Heading"/>
    <w:basedOn w:val="Normal"/>
    <w:next w:val="Normal"/>
    <w:rsid w:val="004A0E49"/>
    <w:pPr>
      <w:spacing w:after="240"/>
    </w:pPr>
    <w:rPr>
      <w:u w:val="single"/>
    </w:rPr>
  </w:style>
  <w:style w:type="paragraph" w:customStyle="1" w:styleId="Addendum">
    <w:name w:val="Addendum"/>
    <w:basedOn w:val="Title"/>
    <w:next w:val="Normal"/>
    <w:rsid w:val="004A0E49"/>
    <w:pPr>
      <w:spacing w:before="0"/>
    </w:pPr>
  </w:style>
  <w:style w:type="paragraph" w:customStyle="1" w:styleId="AddendumHeading">
    <w:name w:val="Addendum Heading"/>
    <w:basedOn w:val="Normal"/>
    <w:next w:val="Normal"/>
    <w:rsid w:val="004A0E49"/>
    <w:pPr>
      <w:spacing w:after="240"/>
    </w:pPr>
    <w:rPr>
      <w:u w:val="single"/>
    </w:rPr>
  </w:style>
  <w:style w:type="paragraph" w:customStyle="1" w:styleId="Rider">
    <w:name w:val="Rider"/>
    <w:basedOn w:val="Title"/>
    <w:next w:val="Normal"/>
    <w:rsid w:val="004A0E49"/>
    <w:pPr>
      <w:spacing w:before="0"/>
    </w:pPr>
  </w:style>
  <w:style w:type="paragraph" w:customStyle="1" w:styleId="RiderHeading">
    <w:name w:val="Rider Heading"/>
    <w:basedOn w:val="Normal"/>
    <w:next w:val="Normal"/>
    <w:rsid w:val="004A0E49"/>
    <w:pPr>
      <w:spacing w:after="240"/>
    </w:pPr>
    <w:rPr>
      <w:u w:val="single"/>
    </w:rPr>
  </w:style>
  <w:style w:type="character" w:customStyle="1" w:styleId="cont1">
    <w:name w:val="cont1"/>
    <w:rsid w:val="004A0E49"/>
    <w:rPr>
      <w:rFonts w:ascii="Arial" w:hAnsi="Arial" w:cs="Arial" w:hint="default"/>
      <w:color w:val="56595C"/>
      <w:sz w:val="14"/>
      <w:szCs w:val="14"/>
    </w:rPr>
  </w:style>
  <w:style w:type="paragraph" w:styleId="NormalWeb">
    <w:name w:val="Normal (Web)"/>
    <w:basedOn w:val="Normal"/>
    <w:rsid w:val="001279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161">
      <w:bodyDiv w:val="1"/>
      <w:marLeft w:val="0"/>
      <w:marRight w:val="0"/>
      <w:marTop w:val="0"/>
      <w:marBottom w:val="0"/>
      <w:divBdr>
        <w:top w:val="none" w:sz="0" w:space="0" w:color="auto"/>
        <w:left w:val="none" w:sz="0" w:space="0" w:color="auto"/>
        <w:bottom w:val="none" w:sz="0" w:space="0" w:color="auto"/>
        <w:right w:val="none" w:sz="0" w:space="0" w:color="auto"/>
      </w:divBdr>
      <w:divsChild>
        <w:div w:id="1617326442">
          <w:marLeft w:val="0"/>
          <w:marRight w:val="150"/>
          <w:marTop w:val="0"/>
          <w:marBottom w:val="0"/>
          <w:divBdr>
            <w:top w:val="none" w:sz="0" w:space="0" w:color="auto"/>
            <w:left w:val="none" w:sz="0" w:space="0" w:color="auto"/>
            <w:bottom w:val="none" w:sz="0" w:space="0" w:color="auto"/>
            <w:right w:val="none" w:sz="0" w:space="0" w:color="auto"/>
          </w:divBdr>
          <w:divsChild>
            <w:div w:id="222453956">
              <w:marLeft w:val="0"/>
              <w:marRight w:val="0"/>
              <w:marTop w:val="0"/>
              <w:marBottom w:val="0"/>
              <w:divBdr>
                <w:top w:val="none" w:sz="0" w:space="0" w:color="auto"/>
                <w:left w:val="none" w:sz="0" w:space="0" w:color="auto"/>
                <w:bottom w:val="none" w:sz="0" w:space="0" w:color="auto"/>
                <w:right w:val="none" w:sz="0" w:space="0" w:color="auto"/>
              </w:divBdr>
            </w:div>
          </w:divsChild>
        </w:div>
        <w:div w:id="472335780">
          <w:marLeft w:val="0"/>
          <w:marRight w:val="0"/>
          <w:marTop w:val="0"/>
          <w:marBottom w:val="0"/>
          <w:divBdr>
            <w:top w:val="none" w:sz="0" w:space="0" w:color="auto"/>
            <w:left w:val="none" w:sz="0" w:space="0" w:color="auto"/>
            <w:bottom w:val="none" w:sz="0" w:space="0" w:color="auto"/>
            <w:right w:val="none" w:sz="0" w:space="0" w:color="auto"/>
          </w:divBdr>
        </w:div>
        <w:div w:id="683439986">
          <w:marLeft w:val="0"/>
          <w:marRight w:val="0"/>
          <w:marTop w:val="0"/>
          <w:marBottom w:val="0"/>
          <w:divBdr>
            <w:top w:val="none" w:sz="0" w:space="0" w:color="auto"/>
            <w:left w:val="none" w:sz="0" w:space="0" w:color="auto"/>
            <w:bottom w:val="none" w:sz="0" w:space="0" w:color="auto"/>
            <w:right w:val="none" w:sz="0" w:space="0" w:color="auto"/>
          </w:divBdr>
          <w:divsChild>
            <w:div w:id="511727913">
              <w:marLeft w:val="0"/>
              <w:marRight w:val="0"/>
              <w:marTop w:val="0"/>
              <w:marBottom w:val="0"/>
              <w:divBdr>
                <w:top w:val="none" w:sz="0" w:space="0" w:color="auto"/>
                <w:left w:val="none" w:sz="0" w:space="0" w:color="auto"/>
                <w:bottom w:val="none" w:sz="0" w:space="0" w:color="auto"/>
                <w:right w:val="none" w:sz="0" w:space="0" w:color="auto"/>
              </w:divBdr>
              <w:divsChild>
                <w:div w:id="119809774">
                  <w:marLeft w:val="0"/>
                  <w:marRight w:val="0"/>
                  <w:marTop w:val="0"/>
                  <w:marBottom w:val="0"/>
                  <w:divBdr>
                    <w:top w:val="none" w:sz="0" w:space="0" w:color="auto"/>
                    <w:left w:val="none" w:sz="0" w:space="0" w:color="auto"/>
                    <w:bottom w:val="none" w:sz="0" w:space="0" w:color="auto"/>
                    <w:right w:val="none" w:sz="0" w:space="0" w:color="auto"/>
                  </w:divBdr>
                  <w:divsChild>
                    <w:div w:id="827403450">
                      <w:marLeft w:val="0"/>
                      <w:marRight w:val="0"/>
                      <w:marTop w:val="0"/>
                      <w:marBottom w:val="0"/>
                      <w:divBdr>
                        <w:top w:val="none" w:sz="0" w:space="0" w:color="auto"/>
                        <w:left w:val="none" w:sz="0" w:space="0" w:color="auto"/>
                        <w:bottom w:val="none" w:sz="0" w:space="0" w:color="auto"/>
                        <w:right w:val="none" w:sz="0" w:space="0" w:color="auto"/>
                      </w:divBdr>
                    </w:div>
                    <w:div w:id="28458823">
                      <w:marLeft w:val="0"/>
                      <w:marRight w:val="0"/>
                      <w:marTop w:val="0"/>
                      <w:marBottom w:val="0"/>
                      <w:divBdr>
                        <w:top w:val="none" w:sz="0" w:space="0" w:color="auto"/>
                        <w:left w:val="none" w:sz="0" w:space="0" w:color="auto"/>
                        <w:bottom w:val="none" w:sz="0" w:space="0" w:color="auto"/>
                        <w:right w:val="none" w:sz="0" w:space="0" w:color="auto"/>
                      </w:divBdr>
                    </w:div>
                    <w:div w:id="629629219">
                      <w:marLeft w:val="0"/>
                      <w:marRight w:val="0"/>
                      <w:marTop w:val="0"/>
                      <w:marBottom w:val="0"/>
                      <w:divBdr>
                        <w:top w:val="none" w:sz="0" w:space="0" w:color="auto"/>
                        <w:left w:val="none" w:sz="0" w:space="0" w:color="auto"/>
                        <w:bottom w:val="none" w:sz="0" w:space="0" w:color="auto"/>
                        <w:right w:val="none" w:sz="0" w:space="0" w:color="auto"/>
                      </w:divBdr>
                    </w:div>
                    <w:div w:id="731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6354">
      <w:bodyDiv w:val="1"/>
      <w:marLeft w:val="0"/>
      <w:marRight w:val="0"/>
      <w:marTop w:val="0"/>
      <w:marBottom w:val="0"/>
      <w:divBdr>
        <w:top w:val="none" w:sz="0" w:space="0" w:color="auto"/>
        <w:left w:val="none" w:sz="0" w:space="0" w:color="auto"/>
        <w:bottom w:val="none" w:sz="0" w:space="0" w:color="auto"/>
        <w:right w:val="none" w:sz="0" w:space="0" w:color="auto"/>
      </w:divBdr>
      <w:divsChild>
        <w:div w:id="396906035">
          <w:marLeft w:val="0"/>
          <w:marRight w:val="0"/>
          <w:marTop w:val="0"/>
          <w:marBottom w:val="0"/>
          <w:divBdr>
            <w:top w:val="none" w:sz="0" w:space="0" w:color="auto"/>
            <w:left w:val="none" w:sz="0" w:space="0" w:color="auto"/>
            <w:bottom w:val="none" w:sz="0" w:space="0" w:color="auto"/>
            <w:right w:val="none" w:sz="0" w:space="0" w:color="auto"/>
          </w:divBdr>
          <w:divsChild>
            <w:div w:id="1796945294">
              <w:marLeft w:val="0"/>
              <w:marRight w:val="0"/>
              <w:marTop w:val="0"/>
              <w:marBottom w:val="0"/>
              <w:divBdr>
                <w:top w:val="none" w:sz="0" w:space="0" w:color="auto"/>
                <w:left w:val="none" w:sz="0" w:space="0" w:color="auto"/>
                <w:bottom w:val="none" w:sz="0" w:space="0" w:color="auto"/>
                <w:right w:val="none" w:sz="0" w:space="0" w:color="auto"/>
              </w:divBdr>
              <w:divsChild>
                <w:div w:id="11838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9243">
      <w:bodyDiv w:val="1"/>
      <w:marLeft w:val="0"/>
      <w:marRight w:val="0"/>
      <w:marTop w:val="0"/>
      <w:marBottom w:val="0"/>
      <w:divBdr>
        <w:top w:val="none" w:sz="0" w:space="0" w:color="auto"/>
        <w:left w:val="none" w:sz="0" w:space="0" w:color="auto"/>
        <w:bottom w:val="none" w:sz="0" w:space="0" w:color="auto"/>
        <w:right w:val="none" w:sz="0" w:space="0" w:color="auto"/>
      </w:divBdr>
    </w:div>
    <w:div w:id="841429150">
      <w:bodyDiv w:val="1"/>
      <w:marLeft w:val="0"/>
      <w:marRight w:val="0"/>
      <w:marTop w:val="0"/>
      <w:marBottom w:val="0"/>
      <w:divBdr>
        <w:top w:val="none" w:sz="0" w:space="0" w:color="auto"/>
        <w:left w:val="none" w:sz="0" w:space="0" w:color="auto"/>
        <w:bottom w:val="none" w:sz="0" w:space="0" w:color="auto"/>
        <w:right w:val="none" w:sz="0" w:space="0" w:color="auto"/>
      </w:divBdr>
    </w:div>
    <w:div w:id="1092165768">
      <w:bodyDiv w:val="1"/>
      <w:marLeft w:val="0"/>
      <w:marRight w:val="0"/>
      <w:marTop w:val="0"/>
      <w:marBottom w:val="0"/>
      <w:divBdr>
        <w:top w:val="none" w:sz="0" w:space="0" w:color="auto"/>
        <w:left w:val="none" w:sz="0" w:space="0" w:color="auto"/>
        <w:bottom w:val="none" w:sz="0" w:space="0" w:color="auto"/>
        <w:right w:val="none" w:sz="0" w:space="0" w:color="auto"/>
      </w:divBdr>
      <w:divsChild>
        <w:div w:id="1342391509">
          <w:marLeft w:val="0"/>
          <w:marRight w:val="0"/>
          <w:marTop w:val="0"/>
          <w:marBottom w:val="0"/>
          <w:divBdr>
            <w:top w:val="none" w:sz="0" w:space="0" w:color="auto"/>
            <w:left w:val="none" w:sz="0" w:space="0" w:color="auto"/>
            <w:bottom w:val="none" w:sz="0" w:space="0" w:color="auto"/>
            <w:right w:val="none" w:sz="0" w:space="0" w:color="auto"/>
          </w:divBdr>
          <w:divsChild>
            <w:div w:id="242646284">
              <w:marLeft w:val="0"/>
              <w:marRight w:val="0"/>
              <w:marTop w:val="0"/>
              <w:marBottom w:val="0"/>
              <w:divBdr>
                <w:top w:val="none" w:sz="0" w:space="0" w:color="auto"/>
                <w:left w:val="none" w:sz="0" w:space="0" w:color="auto"/>
                <w:bottom w:val="none" w:sz="0" w:space="0" w:color="auto"/>
                <w:right w:val="none" w:sz="0" w:space="0" w:color="auto"/>
              </w:divBdr>
              <w:divsChild>
                <w:div w:id="14759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0228">
      <w:bodyDiv w:val="1"/>
      <w:marLeft w:val="0"/>
      <w:marRight w:val="0"/>
      <w:marTop w:val="0"/>
      <w:marBottom w:val="0"/>
      <w:divBdr>
        <w:top w:val="none" w:sz="0" w:space="0" w:color="auto"/>
        <w:left w:val="none" w:sz="0" w:space="0" w:color="auto"/>
        <w:bottom w:val="none" w:sz="0" w:space="0" w:color="auto"/>
        <w:right w:val="none" w:sz="0" w:space="0" w:color="auto"/>
      </w:divBdr>
      <w:divsChild>
        <w:div w:id="1314603688">
          <w:marLeft w:val="0"/>
          <w:marRight w:val="0"/>
          <w:marTop w:val="0"/>
          <w:marBottom w:val="0"/>
          <w:divBdr>
            <w:top w:val="none" w:sz="0" w:space="0" w:color="auto"/>
            <w:left w:val="none" w:sz="0" w:space="0" w:color="auto"/>
            <w:bottom w:val="none" w:sz="0" w:space="0" w:color="auto"/>
            <w:right w:val="none" w:sz="0" w:space="0" w:color="auto"/>
          </w:divBdr>
          <w:divsChild>
            <w:div w:id="1684428888">
              <w:marLeft w:val="0"/>
              <w:marRight w:val="0"/>
              <w:marTop w:val="0"/>
              <w:marBottom w:val="0"/>
              <w:divBdr>
                <w:top w:val="none" w:sz="0" w:space="0" w:color="auto"/>
                <w:left w:val="none" w:sz="0" w:space="0" w:color="auto"/>
                <w:bottom w:val="none" w:sz="0" w:space="0" w:color="auto"/>
                <w:right w:val="none" w:sz="0" w:space="0" w:color="auto"/>
              </w:divBdr>
              <w:divsChild>
                <w:div w:id="13572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7340">
      <w:bodyDiv w:val="1"/>
      <w:marLeft w:val="0"/>
      <w:marRight w:val="0"/>
      <w:marTop w:val="0"/>
      <w:marBottom w:val="0"/>
      <w:divBdr>
        <w:top w:val="none" w:sz="0" w:space="0" w:color="auto"/>
        <w:left w:val="none" w:sz="0" w:space="0" w:color="auto"/>
        <w:bottom w:val="none" w:sz="0" w:space="0" w:color="auto"/>
        <w:right w:val="none" w:sz="0" w:space="0" w:color="auto"/>
      </w:divBdr>
      <w:divsChild>
        <w:div w:id="524054594">
          <w:marLeft w:val="0"/>
          <w:marRight w:val="0"/>
          <w:marTop w:val="0"/>
          <w:marBottom w:val="0"/>
          <w:divBdr>
            <w:top w:val="none" w:sz="0" w:space="0" w:color="auto"/>
            <w:left w:val="none" w:sz="0" w:space="0" w:color="auto"/>
            <w:bottom w:val="none" w:sz="0" w:space="0" w:color="auto"/>
            <w:right w:val="none" w:sz="0" w:space="0" w:color="auto"/>
          </w:divBdr>
          <w:divsChild>
            <w:div w:id="2004968342">
              <w:marLeft w:val="0"/>
              <w:marRight w:val="0"/>
              <w:marTop w:val="0"/>
              <w:marBottom w:val="0"/>
              <w:divBdr>
                <w:top w:val="none" w:sz="0" w:space="0" w:color="auto"/>
                <w:left w:val="none" w:sz="0" w:space="0" w:color="auto"/>
                <w:bottom w:val="none" w:sz="0" w:space="0" w:color="auto"/>
                <w:right w:val="none" w:sz="0" w:space="0" w:color="auto"/>
              </w:divBdr>
              <w:divsChild>
                <w:div w:id="14043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003970726">
          <w:marLeft w:val="0"/>
          <w:marRight w:val="0"/>
          <w:marTop w:val="0"/>
          <w:marBottom w:val="0"/>
          <w:divBdr>
            <w:top w:val="none" w:sz="0" w:space="0" w:color="auto"/>
            <w:left w:val="none" w:sz="0" w:space="0" w:color="auto"/>
            <w:bottom w:val="none" w:sz="0" w:space="0" w:color="auto"/>
            <w:right w:val="none" w:sz="0" w:space="0" w:color="auto"/>
          </w:divBdr>
          <w:divsChild>
            <w:div w:id="1107775295">
              <w:marLeft w:val="0"/>
              <w:marRight w:val="0"/>
              <w:marTop w:val="0"/>
              <w:marBottom w:val="0"/>
              <w:divBdr>
                <w:top w:val="none" w:sz="0" w:space="0" w:color="auto"/>
                <w:left w:val="none" w:sz="0" w:space="0" w:color="auto"/>
                <w:bottom w:val="none" w:sz="0" w:space="0" w:color="auto"/>
                <w:right w:val="none" w:sz="0" w:space="0" w:color="auto"/>
              </w:divBdr>
              <w:divsChild>
                <w:div w:id="21195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8668">
      <w:bodyDiv w:val="1"/>
      <w:marLeft w:val="0"/>
      <w:marRight w:val="0"/>
      <w:marTop w:val="0"/>
      <w:marBottom w:val="0"/>
      <w:divBdr>
        <w:top w:val="none" w:sz="0" w:space="0" w:color="auto"/>
        <w:left w:val="none" w:sz="0" w:space="0" w:color="auto"/>
        <w:bottom w:val="none" w:sz="0" w:space="0" w:color="auto"/>
        <w:right w:val="none" w:sz="0" w:space="0" w:color="auto"/>
      </w:divBdr>
      <w:divsChild>
        <w:div w:id="1899854426">
          <w:marLeft w:val="0"/>
          <w:marRight w:val="0"/>
          <w:marTop w:val="0"/>
          <w:marBottom w:val="0"/>
          <w:divBdr>
            <w:top w:val="none" w:sz="0" w:space="0" w:color="auto"/>
            <w:left w:val="none" w:sz="0" w:space="0" w:color="auto"/>
            <w:bottom w:val="none" w:sz="0" w:space="0" w:color="auto"/>
            <w:right w:val="none" w:sz="0" w:space="0" w:color="auto"/>
          </w:divBdr>
          <w:divsChild>
            <w:div w:id="63376468">
              <w:marLeft w:val="0"/>
              <w:marRight w:val="0"/>
              <w:marTop w:val="0"/>
              <w:marBottom w:val="0"/>
              <w:divBdr>
                <w:top w:val="none" w:sz="0" w:space="0" w:color="auto"/>
                <w:left w:val="none" w:sz="0" w:space="0" w:color="auto"/>
                <w:bottom w:val="none" w:sz="0" w:space="0" w:color="auto"/>
                <w:right w:val="none" w:sz="0" w:space="0" w:color="auto"/>
              </w:divBdr>
              <w:divsChild>
                <w:div w:id="18366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gle.com/analytics/learn/privacy.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google.com/settings/ads" TargetMode="External"/><Relationship Id="rId11" Type="http://schemas.openxmlformats.org/officeDocument/2006/relationships/hyperlink" Target="http://www.aboutads.info/" TargetMode="External"/><Relationship Id="rId12" Type="http://schemas.openxmlformats.org/officeDocument/2006/relationships/hyperlink" Target="http://www.networkadvertising.org/" TargetMode="External"/><Relationship Id="rId13" Type="http://schemas.openxmlformats.org/officeDocument/2006/relationships/hyperlink" Target="http://www.aboutads.info" TargetMode="External"/><Relationship Id="rId14" Type="http://schemas.openxmlformats.org/officeDocument/2006/relationships/hyperlink" Target="http://www.networkadvertising.org" TargetMode="External"/><Relationship Id="rId15" Type="http://schemas.openxmlformats.org/officeDocument/2006/relationships/hyperlink" Target="mailto:contact@neurish.m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urish.me" TargetMode="External"/><Relationship Id="rId8" Type="http://schemas.openxmlformats.org/officeDocument/2006/relationships/hyperlink" Target="http://www.google.com/policies/privacy/partn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emplates\FL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Office\Templates\TLTemplates\FLAgreement.dot</Template>
  <TotalTime>7</TotalTime>
  <Pages>6</Pages>
  <Words>2291</Words>
  <Characters>13064</Characters>
  <Application>Microsoft Macintosh Word</Application>
  <DocSecurity>0</DocSecurity>
  <PresentationFormat/>
  <Lines>108</Lines>
  <Paragraphs>30</Paragraphs>
  <ScaleCrop>false</ScaleCrop>
  <HeadingPairs>
    <vt:vector size="2" baseType="variant">
      <vt:variant>
        <vt:lpstr>Title</vt:lpstr>
      </vt:variant>
      <vt:variant>
        <vt:i4>1</vt:i4>
      </vt:variant>
    </vt:vector>
  </HeadingPairs>
  <TitlesOfParts>
    <vt:vector size="1" baseType="lpstr">
      <vt:lpstr>Neurish.me ONLINE PRIVACY POLICY</vt:lpstr>
    </vt:vector>
  </TitlesOfParts>
  <Company>Office of Personnel Management</Company>
  <LinksUpToDate>false</LinksUpToDate>
  <CharactersWithSpaces>15325</CharactersWithSpaces>
  <SharedDoc>false</SharedDoc>
  <HyperlinkBase/>
  <HLinks>
    <vt:vector size="84" baseType="variant">
      <vt:variant>
        <vt:i4>8126569</vt:i4>
      </vt:variant>
      <vt:variant>
        <vt:i4>39</vt:i4>
      </vt:variant>
      <vt:variant>
        <vt:i4>0</vt:i4>
      </vt:variant>
      <vt:variant>
        <vt:i4>5</vt:i4>
      </vt:variant>
      <vt:variant>
        <vt:lpwstr>mailto:_________________@________________.com</vt:lpwstr>
      </vt:variant>
      <vt:variant>
        <vt:lpwstr/>
      </vt:variant>
      <vt:variant>
        <vt:i4>3014714</vt:i4>
      </vt:variant>
      <vt:variant>
        <vt:i4>36</vt:i4>
      </vt:variant>
      <vt:variant>
        <vt:i4>0</vt:i4>
      </vt:variant>
      <vt:variant>
        <vt:i4>5</vt:i4>
      </vt:variant>
      <vt:variant>
        <vt:lpwstr>http://www.networkadvertising.org/</vt:lpwstr>
      </vt:variant>
      <vt:variant>
        <vt:lpwstr/>
      </vt:variant>
      <vt:variant>
        <vt:i4>1704026</vt:i4>
      </vt:variant>
      <vt:variant>
        <vt:i4>33</vt:i4>
      </vt:variant>
      <vt:variant>
        <vt:i4>0</vt:i4>
      </vt:variant>
      <vt:variant>
        <vt:i4>5</vt:i4>
      </vt:variant>
      <vt:variant>
        <vt:lpwstr>http://www.aboutads.info/</vt:lpwstr>
      </vt:variant>
      <vt:variant>
        <vt:lpwstr/>
      </vt:variant>
      <vt:variant>
        <vt:i4>3014714</vt:i4>
      </vt:variant>
      <vt:variant>
        <vt:i4>30</vt:i4>
      </vt:variant>
      <vt:variant>
        <vt:i4>0</vt:i4>
      </vt:variant>
      <vt:variant>
        <vt:i4>5</vt:i4>
      </vt:variant>
      <vt:variant>
        <vt:lpwstr>http://www.networkadvertising.org/</vt:lpwstr>
      </vt:variant>
      <vt:variant>
        <vt:lpwstr/>
      </vt:variant>
      <vt:variant>
        <vt:i4>1704026</vt:i4>
      </vt:variant>
      <vt:variant>
        <vt:i4>27</vt:i4>
      </vt:variant>
      <vt:variant>
        <vt:i4>0</vt:i4>
      </vt:variant>
      <vt:variant>
        <vt:i4>5</vt:i4>
      </vt:variant>
      <vt:variant>
        <vt:lpwstr>http://www.aboutads.info/</vt:lpwstr>
      </vt:variant>
      <vt:variant>
        <vt:lpwstr/>
      </vt:variant>
      <vt:variant>
        <vt:i4>3014714</vt:i4>
      </vt:variant>
      <vt:variant>
        <vt:i4>24</vt:i4>
      </vt:variant>
      <vt:variant>
        <vt:i4>0</vt:i4>
      </vt:variant>
      <vt:variant>
        <vt:i4>5</vt:i4>
      </vt:variant>
      <vt:variant>
        <vt:lpwstr>http://www.networkadvertising.org/</vt:lpwstr>
      </vt:variant>
      <vt:variant>
        <vt:lpwstr/>
      </vt:variant>
      <vt:variant>
        <vt:i4>1704026</vt:i4>
      </vt:variant>
      <vt:variant>
        <vt:i4>21</vt:i4>
      </vt:variant>
      <vt:variant>
        <vt:i4>0</vt:i4>
      </vt:variant>
      <vt:variant>
        <vt:i4>5</vt:i4>
      </vt:variant>
      <vt:variant>
        <vt:lpwstr>http://www.aboutads.info/</vt:lpwstr>
      </vt:variant>
      <vt:variant>
        <vt:lpwstr/>
      </vt:variant>
      <vt:variant>
        <vt:i4>3014714</vt:i4>
      </vt:variant>
      <vt:variant>
        <vt:i4>18</vt:i4>
      </vt:variant>
      <vt:variant>
        <vt:i4>0</vt:i4>
      </vt:variant>
      <vt:variant>
        <vt:i4>5</vt:i4>
      </vt:variant>
      <vt:variant>
        <vt:lpwstr>http://www.networkadvertising.org/</vt:lpwstr>
      </vt:variant>
      <vt:variant>
        <vt:lpwstr/>
      </vt:variant>
      <vt:variant>
        <vt:i4>1704026</vt:i4>
      </vt:variant>
      <vt:variant>
        <vt:i4>15</vt:i4>
      </vt:variant>
      <vt:variant>
        <vt:i4>0</vt:i4>
      </vt:variant>
      <vt:variant>
        <vt:i4>5</vt:i4>
      </vt:variant>
      <vt:variant>
        <vt:lpwstr>http://www.aboutads.info/</vt:lpwstr>
      </vt:variant>
      <vt:variant>
        <vt:lpwstr/>
      </vt:variant>
      <vt:variant>
        <vt:i4>7471159</vt:i4>
      </vt:variant>
      <vt:variant>
        <vt:i4>12</vt:i4>
      </vt:variant>
      <vt:variant>
        <vt:i4>0</vt:i4>
      </vt:variant>
      <vt:variant>
        <vt:i4>5</vt:i4>
      </vt:variant>
      <vt:variant>
        <vt:lpwstr>http://www.google.com/analytics/learn/privacy.html</vt:lpwstr>
      </vt:variant>
      <vt:variant>
        <vt:lpwstr/>
      </vt:variant>
      <vt:variant>
        <vt:i4>852045</vt:i4>
      </vt:variant>
      <vt:variant>
        <vt:i4>9</vt:i4>
      </vt:variant>
      <vt:variant>
        <vt:i4>0</vt:i4>
      </vt:variant>
      <vt:variant>
        <vt:i4>5</vt:i4>
      </vt:variant>
      <vt:variant>
        <vt:lpwstr>http://www.google.com/policies/privacy/partners/</vt:lpwstr>
      </vt:variant>
      <vt:variant>
        <vt:lpwstr/>
      </vt:variant>
      <vt:variant>
        <vt:i4>5963791</vt:i4>
      </vt:variant>
      <vt:variant>
        <vt:i4>6</vt:i4>
      </vt:variant>
      <vt:variant>
        <vt:i4>0</vt:i4>
      </vt:variant>
      <vt:variant>
        <vt:i4>5</vt:i4>
      </vt:variant>
      <vt:variant>
        <vt:lpwstr>http://www.__________________/</vt:lpwstr>
      </vt:variant>
      <vt:variant>
        <vt:lpwstr/>
      </vt:variant>
      <vt:variant>
        <vt:i4>7602256</vt:i4>
      </vt:variant>
      <vt:variant>
        <vt:i4>3</vt:i4>
      </vt:variant>
      <vt:variant>
        <vt:i4>0</vt:i4>
      </vt:variant>
      <vt:variant>
        <vt:i4>5</vt:i4>
      </vt:variant>
      <vt:variant>
        <vt:lpwstr>http://www._________________/</vt:lpwstr>
      </vt:variant>
      <vt:variant>
        <vt:lpwstr/>
      </vt:variant>
      <vt:variant>
        <vt:i4>1703937</vt:i4>
      </vt:variant>
      <vt:variant>
        <vt:i4>0</vt:i4>
      </vt:variant>
      <vt:variant>
        <vt:i4>0</vt:i4>
      </vt:variant>
      <vt:variant>
        <vt:i4>5</vt:i4>
      </vt:variant>
      <vt:variant>
        <vt:lpwstr>http://www.__________.com/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Neurish.me ONLINE PRIVACY POLICY</dc:title>
  <dc:creator>Gattone, Phil J.</dc:creator>
  <cp:lastModifiedBy>Phil Gattone</cp:lastModifiedBy>
  <cp:revision>4</cp:revision>
  <cp:lastPrinted>2012-09-12T17:52:00Z</cp:lastPrinted>
  <dcterms:created xsi:type="dcterms:W3CDTF">2016-04-28T16:09:00Z</dcterms:created>
  <dcterms:modified xsi:type="dcterms:W3CDTF">2016-05-14T02:11:00Z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EP4</vt:lpwstr>
  </property>
  <property fmtid="{D5CDD505-2E9C-101B-9397-08002B2CF9AE}" pid="3" name="MAIL_MSG_ID1">
    <vt:lpwstr>UFAAhbkLiRokiRwImIg0T6ghrYnCsSvugXlOM7T1PoBhI7cQ96ssTnHWG1ElDXO/4/iDpDKLRJTZTbRO_x000d_
lzEjDa0BNarnwCu+O2uv2ZGRYy0x+TmHy9nK6AWz/OQki5aU3Ja0SzsF2QfKzvplwa7TNCnDs/vN_x000d_
mnbTT3QNQurMW21QU+jFqjTgAcMGquSMS7P87q9A4JwIXt0K+PUzV9jDrjh4fzoCszjsIbdhm+YH_x000d_
Z3l+T34uj8hHttOrH</vt:lpwstr>
  </property>
  <property fmtid="{D5CDD505-2E9C-101B-9397-08002B2CF9AE}" pid="4" name="MAIL_MSG_ID2">
    <vt:lpwstr>0/KGfybUi2AJcdkfdqGbkbBQzKrjJlWuJVvg4mNQkQScV8km7GVe+zBOAID_x000d_
JbY1Knw+hXbuBegPJZd+BNk1rPk=</vt:lpwstr>
  </property>
  <property fmtid="{D5CDD505-2E9C-101B-9397-08002B2CF9AE}" pid="5" name="RESPONSE_SENDER_NAME">
    <vt:lpwstr>sAAAUYtyAkeNWR7WeaT8zC9ZX81n7OkLrIYRmf9tJ1gaGEY=</vt:lpwstr>
  </property>
  <property fmtid="{D5CDD505-2E9C-101B-9397-08002B2CF9AE}" pid="6" name="EMAIL_OWNER_ADDRESS">
    <vt:lpwstr>sAAA2RgG6J6jCJ0CZq67oM9sY9rt7NqY6f1CKFRjTOhdyhs=</vt:lpwstr>
  </property>
  <property fmtid="{D5CDD505-2E9C-101B-9397-08002B2CF9AE}" pid="7" name="CUS_DocIDString">
    <vt:lpwstr>4831-7048-4000.2</vt:lpwstr>
  </property>
  <property fmtid="{D5CDD505-2E9C-101B-9397-08002B2CF9AE}" pid="8" name="NDDocNumber">
    <vt:lpwstr>4831-7048-4000</vt:lpwstr>
  </property>
  <property fmtid="{D5CDD505-2E9C-101B-9397-08002B2CF9AE}" pid="9" name="CUS_DocIDChunk0">
    <vt:lpwstr>4831-7048-4000.2</vt:lpwstr>
  </property>
  <property fmtid="{D5CDD505-2E9C-101B-9397-08002B2CF9AE}" pid="10" name="CUS_DocIDActiveBits">
    <vt:lpwstr>98304</vt:lpwstr>
  </property>
  <property fmtid="{D5CDD505-2E9C-101B-9397-08002B2CF9AE}" pid="11" name="CUS_DocIDLocation">
    <vt:lpwstr>EVERY_PAGE</vt:lpwstr>
  </property>
</Properties>
</file>